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8B3A" w14:textId="0E250E06" w:rsidR="0051531E" w:rsidRPr="005D41A3" w:rsidRDefault="0031749D" w:rsidP="00920BF4">
      <w:r>
        <w:rPr>
          <w:rFonts w:ascii="ScalaSansPro" w:hAnsi="ScalaSansPro"/>
          <w:noProof/>
          <w:color w:val="FFFFFF" w:themeColor="background1"/>
          <w:sz w:val="54"/>
          <w:vertAlign w:val="subscript"/>
          <w:lang w:val="en-GB" w:eastAsia="en-GB"/>
        </w:rPr>
        <mc:AlternateContent>
          <mc:Choice Requires="wps">
            <w:drawing>
              <wp:anchor distT="0" distB="0" distL="114300" distR="114300" simplePos="0" relativeHeight="251662336" behindDoc="0" locked="0" layoutInCell="1" allowOverlap="1" wp14:anchorId="32178B4E" wp14:editId="32178B4F">
                <wp:simplePos x="0" y="0"/>
                <wp:positionH relativeFrom="page">
                  <wp:posOffset>404037</wp:posOffset>
                </wp:positionH>
                <wp:positionV relativeFrom="page">
                  <wp:posOffset>372140</wp:posOffset>
                </wp:positionV>
                <wp:extent cx="6411433" cy="1073888"/>
                <wp:effectExtent l="0" t="0" r="8890" b="12065"/>
                <wp:wrapTight wrapText="bothSides">
                  <wp:wrapPolygon edited="0">
                    <wp:start x="0" y="0"/>
                    <wp:lineTo x="0" y="21459"/>
                    <wp:lineTo x="21566" y="21459"/>
                    <wp:lineTo x="21566" y="0"/>
                    <wp:lineTo x="0" y="0"/>
                  </wp:wrapPolygon>
                </wp:wrapTight>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433" cy="1073888"/>
                        </a:xfrm>
                        <a:prstGeom prst="rect">
                          <a:avLst/>
                        </a:prstGeom>
                        <a:noFill/>
                        <a:ln>
                          <a:noFill/>
                        </a:ln>
                        <a:extLst>
                          <a:ext uri="{909E8E84-426E-40DD-AFC4-6F175D3DCCD1}">
                            <a14:hiddenFill xmlns:a14="http://schemas.microsoft.com/office/drawing/2010/main">
                              <a:solidFill>
                                <a:srgbClr val="E4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78B82" w14:textId="10C76397" w:rsidR="004A2699" w:rsidRDefault="00E56335" w:rsidP="005D41A3">
                            <w:pPr>
                              <w:spacing w:line="276" w:lineRule="auto"/>
                              <w:rPr>
                                <w:caps/>
                                <w:color w:val="FFFFFF" w:themeColor="background1"/>
                                <w:sz w:val="54"/>
                              </w:rPr>
                            </w:pPr>
                            <w:r>
                              <w:rPr>
                                <w:caps/>
                                <w:color w:val="FFFFFF" w:themeColor="background1"/>
                                <w:sz w:val="54"/>
                              </w:rPr>
                              <w:t>DSW600</w:t>
                            </w:r>
                          </w:p>
                          <w:p w14:paraId="32178B83" w14:textId="77777777" w:rsidR="004A2699" w:rsidRPr="005D41A3" w:rsidRDefault="004A2699" w:rsidP="005D41A3">
                            <w:pPr>
                              <w:spacing w:line="276" w:lineRule="auto"/>
                              <w:rPr>
                                <w:color w:val="FFFFFF" w:themeColor="background1"/>
                                <w:sz w:val="54"/>
                              </w:rPr>
                            </w:pPr>
                            <w:r>
                              <w:rPr>
                                <w:caps/>
                                <w:color w:val="FFFFFF" w:themeColor="background1"/>
                                <w:sz w:val="54"/>
                              </w:rPr>
                              <w:t>MARKETING 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78B4E" id="_x0000_t202" coordsize="21600,21600" o:spt="202" path="m,l,21600r21600,l21600,xe">
                <v:stroke joinstyle="miter"/>
                <v:path gradientshapeok="t" o:connecttype="rect"/>
              </v:shapetype>
              <v:shape id="Text Box 15" o:spid="_x0000_s1026" type="#_x0000_t202" style="position:absolute;margin-left:31.8pt;margin-top:29.3pt;width:504.85pt;height:8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" filled="f" fillcolor="#e4e5e6" stroked="f">
                <v:textbox inset="0,0,0,0">
                  <w:txbxContent>
                    <w:p w14:paraId="32178B82" w14:textId="10C76397" w:rsidR="004A2699" w:rsidRDefault="00E56335" w:rsidP="005D41A3">
                      <w:pPr>
                        <w:spacing w:line="276" w:lineRule="auto"/>
                        <w:rPr>
                          <w:caps/>
                          <w:color w:val="FFFFFF" w:themeColor="background1"/>
                          <w:sz w:val="54"/>
                        </w:rPr>
                      </w:pPr>
                      <w:r>
                        <w:rPr>
                          <w:caps/>
                          <w:color w:val="FFFFFF" w:themeColor="background1"/>
                          <w:sz w:val="54"/>
                        </w:rPr>
                        <w:t>DSW600</w:t>
                      </w:r>
                    </w:p>
                    <w:p w14:paraId="32178B83" w14:textId="77777777" w:rsidR="004A2699" w:rsidRPr="005D41A3" w:rsidRDefault="004A2699" w:rsidP="005D41A3">
                      <w:pPr>
                        <w:spacing w:line="276" w:lineRule="auto"/>
                        <w:rPr>
                          <w:color w:val="FFFFFF" w:themeColor="background1"/>
                          <w:sz w:val="54"/>
                        </w:rPr>
                      </w:pPr>
                      <w:r>
                        <w:rPr>
                          <w:caps/>
                          <w:color w:val="FFFFFF" w:themeColor="background1"/>
                          <w:sz w:val="54"/>
                        </w:rPr>
                        <w:t>MARKETING TOOLKIT</w:t>
                      </w:r>
                    </w:p>
                  </w:txbxContent>
                </v:textbox>
                <w10:wrap type="tight" anchorx="page" anchory="page"/>
              </v:shape>
            </w:pict>
          </mc:Fallback>
        </mc:AlternateContent>
      </w:r>
    </w:p>
    <w:p w14:paraId="32178B3C" w14:textId="5065C7C5" w:rsidR="002D6752" w:rsidRDefault="002D6752" w:rsidP="002D6752">
      <w:pPr>
        <w:spacing w:after="120"/>
      </w:pPr>
      <w:r w:rsidRPr="00AE06D6">
        <w:t xml:space="preserve">Welcome to the </w:t>
      </w:r>
      <w:r w:rsidR="000A5533">
        <w:t xml:space="preserve">Meridian Select </w:t>
      </w:r>
      <w:r w:rsidRPr="00AE06D6">
        <w:t xml:space="preserve">Marketing Toolkit. </w:t>
      </w:r>
    </w:p>
    <w:p w14:paraId="6BADC288" w14:textId="77777777" w:rsidR="00EB1A5D" w:rsidRPr="00AE06D6" w:rsidRDefault="00EB1A5D" w:rsidP="002D6752">
      <w:pPr>
        <w:spacing w:after="120"/>
      </w:pPr>
    </w:p>
    <w:p w14:paraId="32178B3E" w14:textId="7100EAAC" w:rsidR="00AE06D6" w:rsidRDefault="002D6752" w:rsidP="002D6752">
      <w:pPr>
        <w:spacing w:after="120"/>
      </w:pPr>
      <w:r w:rsidRPr="00AE06D6">
        <w:t>At Meridian, we are passionate about delivering</w:t>
      </w:r>
      <w:r w:rsidR="00AE06D6">
        <w:t xml:space="preserve"> the</w:t>
      </w:r>
      <w:r w:rsidRPr="00AE06D6">
        <w:t xml:space="preserve"> highest quality audio products to our </w:t>
      </w:r>
      <w:r w:rsidR="00AE06D6">
        <w:t xml:space="preserve">customers. </w:t>
      </w:r>
      <w:r w:rsidR="00121766">
        <w:t xml:space="preserve">As part of the </w:t>
      </w:r>
      <w:r w:rsidR="004E3A47">
        <w:t>DSW600</w:t>
      </w:r>
      <w:r w:rsidR="00121766">
        <w:t xml:space="preserve"> Campaign w</w:t>
      </w:r>
      <w:r w:rsidR="005F2C40">
        <w:t>e</w:t>
      </w:r>
      <w:r w:rsidR="006872AF">
        <w:t xml:space="preserve"> </w:t>
      </w:r>
      <w:r w:rsidR="00AE06D6">
        <w:t>have prepared a number of marketing assets, including</w:t>
      </w:r>
      <w:r w:rsidR="00DA7083">
        <w:t>;</w:t>
      </w:r>
    </w:p>
    <w:p w14:paraId="32178B3F" w14:textId="627803B0" w:rsidR="00900D9D" w:rsidRPr="00AE06D6" w:rsidRDefault="00AE06D6" w:rsidP="00900D9D">
      <w:pPr>
        <w:pStyle w:val="ListParagraph"/>
        <w:numPr>
          <w:ilvl w:val="0"/>
          <w:numId w:val="27"/>
        </w:numPr>
        <w:spacing w:after="120"/>
      </w:pPr>
      <w:r>
        <w:t>E</w:t>
      </w:r>
      <w:r w:rsidR="002D6752" w:rsidRPr="00AE06D6">
        <w:t xml:space="preserve">mail </w:t>
      </w:r>
      <w:r w:rsidR="00C61ABC">
        <w:t>banner</w:t>
      </w:r>
      <w:r w:rsidR="00286E81">
        <w:t>/Template</w:t>
      </w:r>
    </w:p>
    <w:p w14:paraId="32178B42" w14:textId="313257D2" w:rsidR="002D6752" w:rsidRPr="00AE06D6" w:rsidRDefault="00AE06D6" w:rsidP="00AE06D6">
      <w:pPr>
        <w:pStyle w:val="ListParagraph"/>
        <w:numPr>
          <w:ilvl w:val="0"/>
          <w:numId w:val="27"/>
        </w:numPr>
        <w:spacing w:after="120"/>
      </w:pPr>
      <w:r>
        <w:t xml:space="preserve">Social media </w:t>
      </w:r>
      <w:r w:rsidR="002D6752" w:rsidRPr="00AE06D6">
        <w:t>imagery</w:t>
      </w:r>
      <w:r>
        <w:t xml:space="preserve"> </w:t>
      </w:r>
    </w:p>
    <w:p w14:paraId="32178B44" w14:textId="282B1819" w:rsidR="002D6752" w:rsidRPr="00AE06D6" w:rsidRDefault="00AE06D6" w:rsidP="002D6752">
      <w:pPr>
        <w:pStyle w:val="ListParagraph"/>
        <w:numPr>
          <w:ilvl w:val="0"/>
          <w:numId w:val="27"/>
        </w:numPr>
        <w:spacing w:after="120"/>
      </w:pPr>
      <w:r>
        <w:t>S</w:t>
      </w:r>
      <w:r w:rsidR="002D6752" w:rsidRPr="00AE06D6">
        <w:t>ocial media sample posts</w:t>
      </w:r>
    </w:p>
    <w:p w14:paraId="32178B45" w14:textId="77777777" w:rsidR="00900D9D" w:rsidRPr="00AE06D6" w:rsidRDefault="00900D9D" w:rsidP="002D6752">
      <w:pPr>
        <w:spacing w:after="120"/>
      </w:pPr>
      <w:r>
        <w:t>We invite you to broadcast t</w:t>
      </w:r>
      <w:r w:rsidR="002D6752" w:rsidRPr="00AE06D6">
        <w:t>hese as</w:t>
      </w:r>
      <w:r>
        <w:t>sets</w:t>
      </w:r>
      <w:r w:rsidR="002D6752" w:rsidRPr="00AE06D6">
        <w:t xml:space="preserve"> </w:t>
      </w:r>
      <w:r>
        <w:t xml:space="preserve">as they are, </w:t>
      </w:r>
      <w:r w:rsidR="002D6752" w:rsidRPr="00AE06D6">
        <w:t>or modify</w:t>
      </w:r>
      <w:r>
        <w:t xml:space="preserve"> them</w:t>
      </w:r>
      <w:r w:rsidR="002D6752" w:rsidRPr="00AE06D6">
        <w:t xml:space="preserve"> to f</w:t>
      </w:r>
      <w:r>
        <w:t>it your needs.</w:t>
      </w:r>
    </w:p>
    <w:p w14:paraId="32178B46" w14:textId="77777777" w:rsidR="002D6752" w:rsidRPr="00AE06D6" w:rsidRDefault="002D6752" w:rsidP="002D6752">
      <w:pPr>
        <w:spacing w:after="120"/>
      </w:pPr>
    </w:p>
    <w:p w14:paraId="32178B47" w14:textId="77777777" w:rsidR="002D6752" w:rsidRPr="00900D9D" w:rsidRDefault="002D6752" w:rsidP="002D6752">
      <w:pPr>
        <w:spacing w:after="120"/>
        <w:rPr>
          <w:u w:val="single"/>
        </w:rPr>
      </w:pPr>
      <w:r w:rsidRPr="00900D9D">
        <w:rPr>
          <w:u w:val="single"/>
        </w:rPr>
        <w:t>Social Media Recommended Posts:</w:t>
      </w:r>
    </w:p>
    <w:p w14:paraId="32178B49" w14:textId="2C5E3FB3" w:rsidR="002D6752" w:rsidRDefault="002D6752" w:rsidP="002D6752">
      <w:pPr>
        <w:spacing w:after="120"/>
      </w:pPr>
      <w:r w:rsidRPr="00AE06D6">
        <w:t>Here are some suggested messages</w:t>
      </w:r>
      <w:r w:rsidR="00FC07E0">
        <w:t xml:space="preserve"> you can use with this campaign</w:t>
      </w:r>
      <w:r w:rsidRPr="00AE06D6">
        <w:t>.</w:t>
      </w:r>
    </w:p>
    <w:p w14:paraId="36BE71E5" w14:textId="77777777" w:rsidR="0088263A" w:rsidRPr="00AE06D6" w:rsidRDefault="0088263A" w:rsidP="002D6752">
      <w:pPr>
        <w:spacing w:after="120"/>
      </w:pPr>
    </w:p>
    <w:p w14:paraId="0DDBB4A2" w14:textId="1789786B" w:rsidR="00681667" w:rsidRDefault="009531A8" w:rsidP="009531A8">
      <w:r w:rsidRPr="009531A8">
        <w:t xml:space="preserve"> The DSW600 is designed to handle the most bass heavy music and movie soundtracks with ease. Deep, powerful and exciting bass is delivered with perfect timing down to 24Hz thanks to our unique ‘DSP’ advantage and </w:t>
      </w:r>
      <w:r w:rsidR="00C026D9">
        <w:t>FFA (</w:t>
      </w:r>
      <w:r w:rsidR="00D9687A">
        <w:t>F</w:t>
      </w:r>
      <w:r w:rsidR="00C026D9">
        <w:t>ull Frequency Alignment</w:t>
      </w:r>
      <w:r w:rsidR="00D9687A">
        <w:t>)</w:t>
      </w:r>
      <w:r w:rsidRPr="009531A8">
        <w:t>Technology.</w:t>
      </w:r>
      <w:r w:rsidRPr="009531A8">
        <w:br/>
      </w:r>
      <w:r w:rsidRPr="009531A8">
        <w:br/>
        <w:t>Find out more here: </w:t>
      </w:r>
      <w:r w:rsidR="00337938" w:rsidRPr="00337938">
        <w:t>https://tinyurl.com/mprh338e</w:t>
      </w:r>
      <w:r w:rsidRPr="009531A8">
        <w:br/>
      </w:r>
      <w:r w:rsidRPr="009531A8">
        <w:br/>
      </w:r>
      <w:hyperlink r:id="rId8" w:history="1">
        <w:r w:rsidRPr="009531A8">
          <w:rPr>
            <w:rStyle w:val="Hyperlink"/>
            <w:b/>
            <w:bCs/>
          </w:rPr>
          <w:t>#MeridianAudio</w:t>
        </w:r>
      </w:hyperlink>
      <w:r w:rsidRPr="009531A8">
        <w:t> </w:t>
      </w:r>
      <w:hyperlink r:id="rId9" w:history="1">
        <w:r w:rsidRPr="009531A8">
          <w:rPr>
            <w:rStyle w:val="Hyperlink"/>
            <w:b/>
            <w:bCs/>
          </w:rPr>
          <w:t>#DSW600</w:t>
        </w:r>
      </w:hyperlink>
      <w:r w:rsidRPr="009531A8">
        <w:t> </w:t>
      </w:r>
      <w:hyperlink r:id="rId10" w:history="1">
        <w:r w:rsidRPr="009531A8">
          <w:rPr>
            <w:rStyle w:val="Hyperlink"/>
            <w:b/>
            <w:bCs/>
          </w:rPr>
          <w:t>#HiResAudio</w:t>
        </w:r>
      </w:hyperlink>
      <w:r w:rsidRPr="009531A8">
        <w:t> </w:t>
      </w:r>
      <w:hyperlink r:id="rId11" w:history="1">
        <w:r w:rsidRPr="009531A8">
          <w:rPr>
            <w:rStyle w:val="Hyperlink"/>
            <w:b/>
            <w:bCs/>
          </w:rPr>
          <w:t>#MadeInBritain</w:t>
        </w:r>
      </w:hyperlink>
      <w:r w:rsidRPr="009531A8">
        <w:t> </w:t>
      </w:r>
    </w:p>
    <w:p w14:paraId="1000F57B" w14:textId="77777777" w:rsidR="00E8526B" w:rsidRDefault="00E8526B" w:rsidP="009531A8"/>
    <w:p w14:paraId="27166D29" w14:textId="77777777" w:rsidR="001C143A" w:rsidRPr="001C143A" w:rsidRDefault="001C143A" w:rsidP="001C143A">
      <w:pPr>
        <w:rPr>
          <w:lang w:val="en-GB"/>
        </w:rPr>
      </w:pPr>
      <w:r w:rsidRPr="001C143A">
        <w:rPr>
          <w:lang w:val="en-GB"/>
        </w:rPr>
        <w:t>The DSW6oo can integrate into a variety of installation applications, producing impactful bass</w:t>
      </w:r>
    </w:p>
    <w:p w14:paraId="22668D9F" w14:textId="77777777" w:rsidR="001C143A" w:rsidRDefault="001C143A" w:rsidP="001C143A">
      <w:pPr>
        <w:rPr>
          <w:lang w:val="en-GB"/>
        </w:rPr>
      </w:pPr>
      <w:r w:rsidRPr="001C143A">
        <w:rPr>
          <w:lang w:val="en-GB"/>
        </w:rPr>
        <w:t>in any room size and as part of any loudspeaker configuration. On-board DSP supports partnering with any Meridian Architectural Loudspeaker to provide full-range performance from a two-box in-wall solution, for the ultimate surround sound home theatre  set up. When used in this unique configuration, the  DSW6oo gives the DSP320.2, DSP520.2, DSP640.2 or DSP750 bass extension down to 24Hz with perfect integration.</w:t>
      </w:r>
    </w:p>
    <w:p w14:paraId="3A18A0D8" w14:textId="77777777" w:rsidR="00593840" w:rsidRDefault="00593840" w:rsidP="001C143A">
      <w:pPr>
        <w:rPr>
          <w:lang w:val="en-GB"/>
        </w:rPr>
      </w:pPr>
    </w:p>
    <w:p w14:paraId="597740F6" w14:textId="096A4797" w:rsidR="00593840" w:rsidRPr="001C143A" w:rsidRDefault="00593840" w:rsidP="001C143A">
      <w:pPr>
        <w:rPr>
          <w:lang w:val="en-GB"/>
        </w:rPr>
      </w:pPr>
      <w:r w:rsidRPr="009531A8">
        <w:t>Find out more here: </w:t>
      </w:r>
      <w:r w:rsidR="00337938" w:rsidRPr="00337938">
        <w:t>https://tinyurl.com/mprh338e</w:t>
      </w:r>
      <w:r w:rsidRPr="009531A8">
        <w:br/>
      </w:r>
      <w:hyperlink r:id="rId12" w:history="1">
        <w:r w:rsidRPr="009531A8">
          <w:rPr>
            <w:rStyle w:val="Hyperlink"/>
            <w:b/>
            <w:bCs/>
          </w:rPr>
          <w:t>#MeridianAudio</w:t>
        </w:r>
      </w:hyperlink>
      <w:r w:rsidRPr="009531A8">
        <w:t> </w:t>
      </w:r>
      <w:hyperlink r:id="rId13" w:history="1">
        <w:r w:rsidRPr="009531A8">
          <w:rPr>
            <w:rStyle w:val="Hyperlink"/>
            <w:b/>
            <w:bCs/>
          </w:rPr>
          <w:t>#DSW600</w:t>
        </w:r>
      </w:hyperlink>
      <w:r w:rsidRPr="009531A8">
        <w:t> </w:t>
      </w:r>
      <w:hyperlink r:id="rId14" w:history="1">
        <w:r w:rsidRPr="009531A8">
          <w:rPr>
            <w:rStyle w:val="Hyperlink"/>
            <w:b/>
            <w:bCs/>
          </w:rPr>
          <w:t>#HiResAudio</w:t>
        </w:r>
      </w:hyperlink>
      <w:r w:rsidRPr="009531A8">
        <w:t> </w:t>
      </w:r>
      <w:hyperlink r:id="rId15" w:history="1">
        <w:r w:rsidRPr="009531A8">
          <w:rPr>
            <w:rStyle w:val="Hyperlink"/>
            <w:b/>
            <w:bCs/>
          </w:rPr>
          <w:t>#MadeInBritain</w:t>
        </w:r>
      </w:hyperlink>
      <w:r w:rsidRPr="009531A8">
        <w:t> </w:t>
      </w:r>
    </w:p>
    <w:p w14:paraId="5F56E898" w14:textId="2425FA71" w:rsidR="009531A8" w:rsidRDefault="009531A8" w:rsidP="009531A8">
      <w:pPr>
        <w:rPr>
          <w:lang w:val="en-GB"/>
        </w:rPr>
      </w:pPr>
    </w:p>
    <w:p w14:paraId="58BB6752" w14:textId="0FE7250A" w:rsidR="00593840" w:rsidRPr="00593840" w:rsidRDefault="00593840" w:rsidP="00593840">
      <w:pPr>
        <w:rPr>
          <w:lang w:val="en-GB"/>
        </w:rPr>
      </w:pPr>
      <w:r w:rsidRPr="00593840">
        <w:rPr>
          <w:lang w:val="en-GB"/>
        </w:rPr>
        <w:t xml:space="preserve">With an ultra-shallow mounting depth of less than 100mm, the DSW6oo can be installed with ease and </w:t>
      </w:r>
      <w:r w:rsidR="00DC6D4C" w:rsidRPr="00593840">
        <w:rPr>
          <w:lang w:val="en-GB"/>
        </w:rPr>
        <w:t>flexibility</w:t>
      </w:r>
      <w:r w:rsidRPr="00593840">
        <w:rPr>
          <w:lang w:val="en-GB"/>
        </w:rPr>
        <w:t xml:space="preserve"> either behind acoustically transparent fabrics and screens, or built into plastered or solid walls, even in the most shallow spaces.</w:t>
      </w:r>
    </w:p>
    <w:p w14:paraId="187A11F5" w14:textId="77777777" w:rsidR="001C143A" w:rsidRPr="00593840" w:rsidRDefault="001C143A" w:rsidP="009531A8">
      <w:pPr>
        <w:rPr>
          <w:lang w:val="en-GB"/>
        </w:rPr>
      </w:pPr>
    </w:p>
    <w:p w14:paraId="6005981E" w14:textId="1EC72E72" w:rsidR="009531A8" w:rsidRDefault="00593840" w:rsidP="009531A8">
      <w:r w:rsidRPr="009531A8">
        <w:t>Find out more here: </w:t>
      </w:r>
      <w:r w:rsidR="00337938" w:rsidRPr="00337938">
        <w:t>https://tinyurl.com/mprh338e</w:t>
      </w:r>
      <w:r w:rsidRPr="009531A8">
        <w:br/>
      </w:r>
      <w:hyperlink r:id="rId16" w:history="1">
        <w:r w:rsidRPr="009531A8">
          <w:rPr>
            <w:rStyle w:val="Hyperlink"/>
            <w:b/>
            <w:bCs/>
          </w:rPr>
          <w:t>#MeridianAudio</w:t>
        </w:r>
      </w:hyperlink>
      <w:r w:rsidRPr="009531A8">
        <w:t> </w:t>
      </w:r>
      <w:hyperlink r:id="rId17" w:history="1">
        <w:r w:rsidRPr="009531A8">
          <w:rPr>
            <w:rStyle w:val="Hyperlink"/>
            <w:b/>
            <w:bCs/>
          </w:rPr>
          <w:t>#DSW600</w:t>
        </w:r>
      </w:hyperlink>
      <w:r w:rsidRPr="009531A8">
        <w:t> </w:t>
      </w:r>
      <w:hyperlink r:id="rId18" w:history="1">
        <w:r w:rsidRPr="009531A8">
          <w:rPr>
            <w:rStyle w:val="Hyperlink"/>
            <w:b/>
            <w:bCs/>
          </w:rPr>
          <w:t>#HiResAudio</w:t>
        </w:r>
      </w:hyperlink>
      <w:r w:rsidRPr="009531A8">
        <w:t> </w:t>
      </w:r>
      <w:hyperlink r:id="rId19" w:history="1">
        <w:r w:rsidRPr="009531A8">
          <w:rPr>
            <w:rStyle w:val="Hyperlink"/>
            <w:b/>
            <w:bCs/>
          </w:rPr>
          <w:t>#MadeInBritain</w:t>
        </w:r>
      </w:hyperlink>
      <w:r w:rsidRPr="009531A8">
        <w:t> </w:t>
      </w:r>
    </w:p>
    <w:p w14:paraId="71842FEF" w14:textId="77777777" w:rsidR="009531A8" w:rsidRDefault="009531A8" w:rsidP="009531A8"/>
    <w:p w14:paraId="53AA8EE1" w14:textId="77777777" w:rsidR="00992E1E" w:rsidRDefault="00992E1E" w:rsidP="00B41893">
      <w:pPr>
        <w:rPr>
          <w:u w:val="single"/>
        </w:rPr>
      </w:pPr>
    </w:p>
    <w:p w14:paraId="72AF264C" w14:textId="77777777" w:rsidR="00992E1E" w:rsidRDefault="00992E1E" w:rsidP="00B41893">
      <w:pPr>
        <w:rPr>
          <w:u w:val="single"/>
        </w:rPr>
      </w:pPr>
    </w:p>
    <w:p w14:paraId="43B7A80E" w14:textId="77777777" w:rsidR="00992E1E" w:rsidRDefault="00992E1E" w:rsidP="00B41893">
      <w:pPr>
        <w:rPr>
          <w:u w:val="single"/>
        </w:rPr>
      </w:pPr>
    </w:p>
    <w:p w14:paraId="50AAFDA3" w14:textId="77777777" w:rsidR="00666447" w:rsidRDefault="00666447" w:rsidP="00B41893">
      <w:pPr>
        <w:rPr>
          <w:u w:val="single"/>
        </w:rPr>
      </w:pPr>
    </w:p>
    <w:p w14:paraId="57892B1C" w14:textId="77777777" w:rsidR="00666447" w:rsidRDefault="00666447" w:rsidP="00B41893">
      <w:pPr>
        <w:rPr>
          <w:u w:val="single"/>
        </w:rPr>
      </w:pPr>
    </w:p>
    <w:p w14:paraId="0C6A0469" w14:textId="77777777" w:rsidR="00666447" w:rsidRDefault="00666447" w:rsidP="00B41893">
      <w:pPr>
        <w:rPr>
          <w:u w:val="single"/>
        </w:rPr>
      </w:pPr>
    </w:p>
    <w:p w14:paraId="2641A2D8" w14:textId="4447AAA3" w:rsidR="00EB1A5D" w:rsidRDefault="00EB1A5D" w:rsidP="00B41893">
      <w:pPr>
        <w:rPr>
          <w:u w:val="single"/>
        </w:rPr>
      </w:pPr>
      <w:r w:rsidRPr="00F86039">
        <w:rPr>
          <w:u w:val="single"/>
        </w:rPr>
        <w:lastRenderedPageBreak/>
        <w:t>Email Copy</w:t>
      </w:r>
    </w:p>
    <w:p w14:paraId="59609382" w14:textId="746D6367" w:rsidR="004B24AC" w:rsidRDefault="004B24AC" w:rsidP="00CE6579">
      <w:pPr>
        <w:rPr>
          <w:lang w:val="en-GB"/>
        </w:rPr>
      </w:pPr>
    </w:p>
    <w:p w14:paraId="62978EDF" w14:textId="77777777" w:rsidR="00992E1E" w:rsidRDefault="00992E1E" w:rsidP="00CE6579">
      <w:r w:rsidRPr="00992E1E">
        <w:rPr>
          <w:lang w:val="en-GB"/>
        </w:rPr>
        <w:t xml:space="preserve">The DSW600 is a shallow-depth, digital active in-wall subwoofer designed to handle the most bass heavy music and movie soundtracks with ease. Deep, powerful and exciting bass is delivered with perfect timing down to 24Hz thanks to Meridian’s unique ‘DSP’ advantage and </w:t>
      </w:r>
      <w:r w:rsidRPr="009531A8">
        <w:t xml:space="preserve">and </w:t>
      </w:r>
      <w:r>
        <w:t>FFA (Full Frequency Alignment)</w:t>
      </w:r>
      <w:r w:rsidRPr="009531A8">
        <w:t>Technology.</w:t>
      </w:r>
    </w:p>
    <w:p w14:paraId="1C2FDD99" w14:textId="77777777" w:rsidR="00992E1E" w:rsidRDefault="00992E1E" w:rsidP="00CE6579"/>
    <w:p w14:paraId="238B5743" w14:textId="6B50F765" w:rsidR="004B24AC" w:rsidRPr="00681667" w:rsidRDefault="00992E1E" w:rsidP="00CE6579">
      <w:pPr>
        <w:rPr>
          <w:lang w:val="en-GB"/>
        </w:rPr>
      </w:pPr>
      <w:r w:rsidRPr="00992E1E">
        <w:rPr>
          <w:lang w:val="en-GB"/>
        </w:rPr>
        <w:t>The DSW600 can integrate into a variety of installation applications, it delivers impactful bass in any room size and as part of any loudspeaker configuration; it can be used to augment the bass from other loudspeakers in both two-channel and surround-sound systems, and it can be used to play the dedicated LFE channel - either on its own or when used in multiples.</w:t>
      </w:r>
    </w:p>
    <w:p w14:paraId="5880F1BC" w14:textId="22B83FC3" w:rsidR="00681667" w:rsidRDefault="00681667" w:rsidP="00B41893"/>
    <w:p w14:paraId="6E37E97B" w14:textId="77777777" w:rsidR="00DA7083" w:rsidRPr="00611055" w:rsidRDefault="00DA7083" w:rsidP="0031749D"/>
    <w:sectPr w:rsidR="00DA7083" w:rsidRPr="00611055" w:rsidSect="005D41A3">
      <w:headerReference w:type="even" r:id="rId20"/>
      <w:headerReference w:type="default" r:id="rId21"/>
      <w:footerReference w:type="even" r:id="rId22"/>
      <w:footerReference w:type="default" r:id="rId23"/>
      <w:headerReference w:type="first" r:id="rId24"/>
      <w:footerReference w:type="first" r:id="rId25"/>
      <w:type w:val="continuous"/>
      <w:pgSz w:w="11910" w:h="16840"/>
      <w:pgMar w:top="2338" w:right="1704" w:bottom="1240" w:left="600" w:header="0" w:footer="105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9FD2" w14:textId="77777777" w:rsidR="0083744B" w:rsidRDefault="0083744B">
      <w:r>
        <w:separator/>
      </w:r>
    </w:p>
  </w:endnote>
  <w:endnote w:type="continuationSeparator" w:id="0">
    <w:p w14:paraId="0949B13A" w14:textId="77777777" w:rsidR="0083744B" w:rsidRDefault="0083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alaSansPro-Light">
    <w:panose1 w:val="020B0504020101020102"/>
    <w:charset w:val="00"/>
    <w:family w:val="modern"/>
    <w:notTrueType/>
    <w:pitch w:val="variable"/>
    <w:sig w:usb0="800000AF" w:usb1="4000A04A" w:usb2="00000000" w:usb3="00000000" w:csb0="00000093" w:csb1="00000000"/>
  </w:font>
  <w:font w:name="ScalaSansPro-Regular">
    <w:altName w:val="Calibri"/>
    <w:panose1 w:val="02000503050000020003"/>
    <w:charset w:val="00"/>
    <w:family w:val="modern"/>
    <w:notTrueType/>
    <w:pitch w:val="variable"/>
    <w:sig w:usb0="800000AF" w:usb1="4000E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Pro">
    <w:altName w:val="Segoe Script"/>
    <w:panose1 w:val="020B0504030101020102"/>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8B56" w14:textId="77777777" w:rsidR="004A2699" w:rsidRDefault="004A2699" w:rsidP="0031749D">
    <w:pPr>
      <w:pStyle w:val="BodyText"/>
      <w:spacing w:line="14" w:lineRule="auto"/>
    </w:pPr>
    <w:r>
      <w:rPr>
        <w:noProof/>
        <w:lang w:val="en-GB" w:eastAsia="en-GB"/>
      </w:rPr>
      <mc:AlternateContent>
        <mc:Choice Requires="wps">
          <w:drawing>
            <wp:anchor distT="0" distB="0" distL="114300" distR="114300" simplePos="0" relativeHeight="251661312" behindDoc="1" locked="0" layoutInCell="1" allowOverlap="1" wp14:anchorId="32178B62" wp14:editId="32178B63">
              <wp:simplePos x="0" y="0"/>
              <wp:positionH relativeFrom="page">
                <wp:posOffset>352425</wp:posOffset>
              </wp:positionH>
              <wp:positionV relativeFrom="page">
                <wp:posOffset>9848850</wp:posOffset>
              </wp:positionV>
              <wp:extent cx="6105525" cy="0"/>
              <wp:effectExtent l="9525" t="9525" r="952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350">
                        <a:solidFill>
                          <a:srgbClr val="3132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6C9B3"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775.5pt" to="508.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" strokecolor="#313231" strokeweight=".5pt">
              <w10:wrap anchorx="page" anchory="page"/>
            </v:lin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32178B64" wp14:editId="32178B65">
              <wp:simplePos x="0" y="0"/>
              <wp:positionH relativeFrom="page">
                <wp:posOffset>5024120</wp:posOffset>
              </wp:positionH>
              <wp:positionV relativeFrom="page">
                <wp:posOffset>10226040</wp:posOffset>
              </wp:positionV>
              <wp:extent cx="1403985" cy="200660"/>
              <wp:effectExtent l="0" t="0" r="571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78B85" w14:textId="77777777" w:rsidR="004A2699" w:rsidRDefault="004A2699" w:rsidP="0031749D">
                          <w:pPr>
                            <w:spacing w:before="13"/>
                            <w:ind w:left="20"/>
                            <w:jc w:val="right"/>
                            <w:rPr>
                              <w:sz w:val="24"/>
                            </w:rPr>
                          </w:pPr>
                          <w:r>
                            <w:rPr>
                              <w:color w:val="4C4D4F"/>
                              <w:sz w:val="24"/>
                            </w:rPr>
                            <w:t>meridian-audio.com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78B64" id="_x0000_t202" coordsize="21600,21600" o:spt="202" path="m,l,21600r21600,l21600,xe">
              <v:stroke joinstyle="miter"/>
              <v:path gradientshapeok="t" o:connecttype="rect"/>
            </v:shapetype>
            <v:shape id="Text Box 2" o:spid="_x0000_s1029" type="#_x0000_t202" style="position:absolute;margin-left:395.6pt;margin-top:805.2pt;width:110.55pt;height:15.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" filled="f" stroked="f">
              <v:textbox inset="0,0,0,0">
                <w:txbxContent>
                  <w:p w14:paraId="32178B85" w14:textId="77777777" w:rsidR="004A2699" w:rsidRDefault="004A2699" w:rsidP="0031749D">
                    <w:pPr>
                      <w:spacing w:before="13"/>
                      <w:ind w:left="20"/>
                      <w:jc w:val="right"/>
                      <w:rPr>
                        <w:sz w:val="24"/>
                      </w:rPr>
                    </w:pPr>
                    <w:r>
                      <w:rPr>
                        <w:color w:val="4C4D4F"/>
                        <w:sz w:val="24"/>
                      </w:rPr>
                      <w:t>meridian-audio.com</w:t>
                    </w:r>
                  </w:p>
                </w:txbxContent>
              </v:textbox>
              <w10:wrap anchorx="page" anchory="page"/>
            </v:shape>
          </w:pict>
        </mc:Fallback>
      </mc:AlternateContent>
    </w:r>
    <w:r>
      <w:rPr>
        <w:noProof/>
        <w:lang w:val="en-GB" w:eastAsia="en-GB"/>
      </w:rPr>
      <w:drawing>
        <wp:anchor distT="0" distB="0" distL="0" distR="0" simplePos="0" relativeHeight="251664384" behindDoc="1" locked="0" layoutInCell="1" allowOverlap="1" wp14:anchorId="32178B66" wp14:editId="32178B67">
          <wp:simplePos x="0" y="0"/>
          <wp:positionH relativeFrom="page">
            <wp:posOffset>6753860</wp:posOffset>
          </wp:positionH>
          <wp:positionV relativeFrom="page">
            <wp:posOffset>9900920</wp:posOffset>
          </wp:positionV>
          <wp:extent cx="471170" cy="474980"/>
          <wp:effectExtent l="25400" t="0" r="1143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471170" cy="474980"/>
                  </a:xfrm>
                  <a:prstGeom prst="rect">
                    <a:avLst/>
                  </a:prstGeom>
                </pic:spPr>
              </pic:pic>
            </a:graphicData>
          </a:graphic>
        </wp:anchor>
      </w:drawing>
    </w:r>
    <w:r>
      <w:rPr>
        <w:noProof/>
        <w:lang w:val="en-GB" w:eastAsia="en-GB"/>
      </w:rPr>
      <mc:AlternateContent>
        <mc:Choice Requires="wps">
          <w:drawing>
            <wp:anchor distT="0" distB="0" distL="114300" distR="114300" simplePos="0" relativeHeight="251663360" behindDoc="1" locked="0" layoutInCell="1" allowOverlap="1" wp14:anchorId="32178B68" wp14:editId="32178B69">
              <wp:simplePos x="0" y="0"/>
              <wp:positionH relativeFrom="page">
                <wp:posOffset>234315</wp:posOffset>
              </wp:positionH>
              <wp:positionV relativeFrom="page">
                <wp:posOffset>10184765</wp:posOffset>
              </wp:positionV>
              <wp:extent cx="1403985" cy="200660"/>
              <wp:effectExtent l="0" t="0" r="571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78B86" w14:textId="77777777" w:rsidR="004A2699" w:rsidRPr="00532BAE" w:rsidRDefault="004A2699" w:rsidP="0031749D">
                          <w:pPr>
                            <w:spacing w:before="13"/>
                            <w:ind w:left="20"/>
                            <w:rPr>
                              <w:sz w:val="24"/>
                            </w:rPr>
                          </w:pPr>
                          <w:r>
                            <w:rPr>
                              <w:color w:val="4C4D4F"/>
                              <w:sz w:val="24"/>
                            </w:rPr>
                            <w:t>TECH</w:t>
                          </w:r>
                          <w:r w:rsidRPr="00532BAE">
                            <w:rPr>
                              <w:color w:val="4C4D4F"/>
                              <w:sz w:val="24"/>
                            </w:rPr>
                            <w:t xml:space="preserv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78B68" id="Text Box 5" o:spid="_x0000_s1030" type="#_x0000_t202" style="position:absolute;margin-left:18.45pt;margin-top:801.95pt;width:110.55pt;height:15.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" filled="f" stroked="f">
              <v:textbox inset="0,0,0,0">
                <w:txbxContent>
                  <w:p w14:paraId="32178B86" w14:textId="77777777" w:rsidR="004A2699" w:rsidRPr="00532BAE" w:rsidRDefault="004A2699" w:rsidP="0031749D">
                    <w:pPr>
                      <w:spacing w:before="13"/>
                      <w:ind w:left="20"/>
                      <w:rPr>
                        <w:sz w:val="24"/>
                      </w:rPr>
                    </w:pPr>
                    <w:r>
                      <w:rPr>
                        <w:color w:val="4C4D4F"/>
                        <w:sz w:val="24"/>
                      </w:rPr>
                      <w:t>TECH</w:t>
                    </w:r>
                    <w:r w:rsidRPr="00532BAE">
                      <w:rPr>
                        <w:color w:val="4C4D4F"/>
                        <w:sz w:val="24"/>
                      </w:rPr>
                      <w:t xml:space="preserve"> NOTES</w:t>
                    </w:r>
                  </w:p>
                </w:txbxContent>
              </v:textbox>
              <w10:wrap anchorx="page" anchory="page"/>
            </v:shape>
          </w:pict>
        </mc:Fallback>
      </mc:AlternateContent>
    </w:r>
  </w:p>
  <w:p w14:paraId="32178B57" w14:textId="77777777" w:rsidR="004A2699" w:rsidRDefault="004A2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8B58" w14:textId="77777777" w:rsidR="004A2699" w:rsidRDefault="004A2699">
    <w:pPr>
      <w:pStyle w:val="BodyText"/>
      <w:spacing w:line="14" w:lineRule="auto"/>
    </w:pPr>
    <w:r>
      <w:rPr>
        <w:noProof/>
        <w:lang w:val="en-GB" w:eastAsia="en-GB"/>
      </w:rPr>
      <mc:AlternateContent>
        <mc:Choice Requires="wps">
          <w:drawing>
            <wp:anchor distT="0" distB="0" distL="114300" distR="114300" simplePos="0" relativeHeight="251678208" behindDoc="1" locked="0" layoutInCell="1" allowOverlap="1" wp14:anchorId="32178B6A" wp14:editId="32178B6B">
              <wp:simplePos x="0" y="0"/>
              <wp:positionH relativeFrom="page">
                <wp:posOffset>404495</wp:posOffset>
              </wp:positionH>
              <wp:positionV relativeFrom="page">
                <wp:posOffset>10188575</wp:posOffset>
              </wp:positionV>
              <wp:extent cx="1403985" cy="200660"/>
              <wp:effectExtent l="0" t="0" r="5715" b="889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78B87" w14:textId="77777777" w:rsidR="004A2699" w:rsidRPr="00532BAE" w:rsidRDefault="004A2699" w:rsidP="000746CF">
                          <w:pPr>
                            <w:spacing w:before="13"/>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78B6A" id="_x0000_t202" coordsize="21600,21600" o:spt="202" path="m,l,21600r21600,l21600,xe">
              <v:stroke joinstyle="miter"/>
              <v:path gradientshapeok="t" o:connecttype="rect"/>
            </v:shapetype>
            <v:shape id="_x0000_s1031" type="#_x0000_t202" style="position:absolute;margin-left:31.85pt;margin-top:802.25pt;width:110.55pt;height:15.8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" filled="f" stroked="f">
              <v:textbox inset="0,0,0,0">
                <w:txbxContent>
                  <w:p w14:paraId="32178B87" w14:textId="77777777" w:rsidR="004A2699" w:rsidRPr="00532BAE" w:rsidRDefault="004A2699" w:rsidP="000746CF">
                    <w:pPr>
                      <w:spacing w:before="13"/>
                      <w:ind w:left="20"/>
                      <w:rPr>
                        <w:sz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2096" behindDoc="1" locked="0" layoutInCell="1" allowOverlap="1" wp14:anchorId="32178B6C" wp14:editId="32178B6D">
              <wp:simplePos x="0" y="0"/>
              <wp:positionH relativeFrom="page">
                <wp:posOffset>352425</wp:posOffset>
              </wp:positionH>
              <wp:positionV relativeFrom="page">
                <wp:posOffset>9848850</wp:posOffset>
              </wp:positionV>
              <wp:extent cx="6105525"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350">
                        <a:solidFill>
                          <a:srgbClr val="3132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9E8A5" id="Line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775.5pt" to="508.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" strokecolor="#313231" strokeweight=".5pt">
              <w10:wrap anchorx="page" anchory="page"/>
            </v:line>
          </w:pict>
        </mc:Fallback>
      </mc:AlternateContent>
    </w:r>
    <w:r>
      <w:rPr>
        <w:noProof/>
        <w:lang w:val="en-GB" w:eastAsia="en-GB"/>
      </w:rPr>
      <mc:AlternateContent>
        <mc:Choice Requires="wps">
          <w:drawing>
            <wp:anchor distT="0" distB="0" distL="114300" distR="114300" simplePos="0" relativeHeight="251653120" behindDoc="1" locked="0" layoutInCell="1" allowOverlap="1" wp14:anchorId="32178B6E" wp14:editId="32178B6F">
              <wp:simplePos x="0" y="0"/>
              <wp:positionH relativeFrom="page">
                <wp:posOffset>5024120</wp:posOffset>
              </wp:positionH>
              <wp:positionV relativeFrom="page">
                <wp:posOffset>10226040</wp:posOffset>
              </wp:positionV>
              <wp:extent cx="1403985" cy="200660"/>
              <wp:effectExtent l="0" t="0" r="5715"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78B88" w14:textId="77777777" w:rsidR="004A2699" w:rsidRDefault="004A2699" w:rsidP="00E93DE7">
                          <w:pPr>
                            <w:spacing w:before="13"/>
                            <w:ind w:left="20"/>
                            <w:jc w:val="right"/>
                            <w:rPr>
                              <w:sz w:val="24"/>
                            </w:rPr>
                          </w:pPr>
                          <w:r>
                            <w:rPr>
                              <w:color w:val="4C4D4F"/>
                              <w:sz w:val="24"/>
                            </w:rPr>
                            <w:t>meridian-audio.com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78B6E" id="_x0000_s1032" type="#_x0000_t202" style="position:absolute;margin-left:395.6pt;margin-top:805.2pt;width:110.55pt;height:1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" filled="f" stroked="f">
              <v:textbox inset="0,0,0,0">
                <w:txbxContent>
                  <w:p w14:paraId="32178B88" w14:textId="77777777" w:rsidR="004A2699" w:rsidRDefault="004A2699" w:rsidP="00E93DE7">
                    <w:pPr>
                      <w:spacing w:before="13"/>
                      <w:ind w:left="20"/>
                      <w:jc w:val="right"/>
                      <w:rPr>
                        <w:sz w:val="24"/>
                      </w:rPr>
                    </w:pPr>
                    <w:r>
                      <w:rPr>
                        <w:color w:val="4C4D4F"/>
                        <w:sz w:val="24"/>
                      </w:rPr>
                      <w:t>meridian-audio.com</w:t>
                    </w:r>
                  </w:p>
                </w:txbxContent>
              </v:textbox>
              <w10:wrap anchorx="page" anchory="page"/>
            </v:shape>
          </w:pict>
        </mc:Fallback>
      </mc:AlternateContent>
    </w:r>
    <w:r>
      <w:rPr>
        <w:noProof/>
        <w:lang w:val="en-GB" w:eastAsia="en-GB"/>
      </w:rPr>
      <w:drawing>
        <wp:anchor distT="0" distB="0" distL="0" distR="0" simplePos="0" relativeHeight="251665920" behindDoc="1" locked="0" layoutInCell="1" allowOverlap="1" wp14:anchorId="32178B70" wp14:editId="32178B71">
          <wp:simplePos x="0" y="0"/>
          <wp:positionH relativeFrom="page">
            <wp:posOffset>6753860</wp:posOffset>
          </wp:positionH>
          <wp:positionV relativeFrom="page">
            <wp:posOffset>9900920</wp:posOffset>
          </wp:positionV>
          <wp:extent cx="471170" cy="474980"/>
          <wp:effectExtent l="25400" t="0" r="1143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471170" cy="4749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8B5B" w14:textId="77777777" w:rsidR="004A2699" w:rsidRDefault="004A2699" w:rsidP="001E0765">
    <w:pPr>
      <w:pStyle w:val="BodyText"/>
      <w:spacing w:line="14" w:lineRule="auto"/>
    </w:pPr>
    <w:r>
      <w:rPr>
        <w:noProof/>
        <w:lang w:val="en-GB" w:eastAsia="en-GB"/>
      </w:rPr>
      <mc:AlternateContent>
        <mc:Choice Requires="wps">
          <w:drawing>
            <wp:anchor distT="0" distB="0" distL="114300" distR="114300" simplePos="0" relativeHeight="251673088" behindDoc="1" locked="0" layoutInCell="1" allowOverlap="1" wp14:anchorId="32178B7A" wp14:editId="32178B7B">
              <wp:simplePos x="0" y="0"/>
              <wp:positionH relativeFrom="page">
                <wp:posOffset>352425</wp:posOffset>
              </wp:positionH>
              <wp:positionV relativeFrom="page">
                <wp:posOffset>9848850</wp:posOffset>
              </wp:positionV>
              <wp:extent cx="6105525" cy="0"/>
              <wp:effectExtent l="9525" t="9525" r="9525" b="952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350">
                        <a:solidFill>
                          <a:srgbClr val="3132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965B2" id="Line 3"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775.5pt" to="508.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" strokecolor="#313231" strokeweight=".5pt">
              <w10:wrap anchorx="page" anchory="page"/>
            </v:line>
          </w:pict>
        </mc:Fallback>
      </mc:AlternateContent>
    </w:r>
    <w:r>
      <w:rPr>
        <w:noProof/>
        <w:lang w:val="en-GB" w:eastAsia="en-GB"/>
      </w:rPr>
      <mc:AlternateContent>
        <mc:Choice Requires="wps">
          <w:drawing>
            <wp:anchor distT="0" distB="0" distL="114300" distR="114300" simplePos="0" relativeHeight="251674112" behindDoc="1" locked="0" layoutInCell="1" allowOverlap="1" wp14:anchorId="32178B7C" wp14:editId="32178B7D">
              <wp:simplePos x="0" y="0"/>
              <wp:positionH relativeFrom="page">
                <wp:posOffset>5024120</wp:posOffset>
              </wp:positionH>
              <wp:positionV relativeFrom="page">
                <wp:posOffset>10226040</wp:posOffset>
              </wp:positionV>
              <wp:extent cx="1403985" cy="200660"/>
              <wp:effectExtent l="0" t="0" r="5715" b="88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78B8C" w14:textId="77777777" w:rsidR="004A2699" w:rsidRDefault="004A2699" w:rsidP="001E0765">
                          <w:pPr>
                            <w:spacing w:before="13"/>
                            <w:ind w:left="20"/>
                            <w:jc w:val="right"/>
                            <w:rPr>
                              <w:sz w:val="24"/>
                            </w:rPr>
                          </w:pPr>
                          <w:r>
                            <w:rPr>
                              <w:color w:val="4C4D4F"/>
                              <w:sz w:val="24"/>
                            </w:rPr>
                            <w:t>meridian-audio.com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78B7C" id="_x0000_t202" coordsize="21600,21600" o:spt="202" path="m,l,21600r21600,l21600,xe">
              <v:stroke joinstyle="miter"/>
              <v:path gradientshapeok="t" o:connecttype="rect"/>
            </v:shapetype>
            <v:shape id="_x0000_s1036" type="#_x0000_t202" style="position:absolute;margin-left:395.6pt;margin-top:805.2pt;width:110.55pt;height:15.8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" filled="f" stroked="f">
              <v:textbox inset="0,0,0,0">
                <w:txbxContent>
                  <w:p w14:paraId="32178B8C" w14:textId="77777777" w:rsidR="004A2699" w:rsidRDefault="004A2699" w:rsidP="001E0765">
                    <w:pPr>
                      <w:spacing w:before="13"/>
                      <w:ind w:left="20"/>
                      <w:jc w:val="right"/>
                      <w:rPr>
                        <w:sz w:val="24"/>
                      </w:rPr>
                    </w:pPr>
                    <w:r>
                      <w:rPr>
                        <w:color w:val="4C4D4F"/>
                        <w:sz w:val="24"/>
                      </w:rPr>
                      <w:t>meridian-audio.com</w:t>
                    </w:r>
                  </w:p>
                </w:txbxContent>
              </v:textbox>
              <w10:wrap anchorx="page" anchory="page"/>
            </v:shape>
          </w:pict>
        </mc:Fallback>
      </mc:AlternateContent>
    </w:r>
    <w:r>
      <w:rPr>
        <w:noProof/>
        <w:lang w:val="en-GB" w:eastAsia="en-GB"/>
      </w:rPr>
      <w:drawing>
        <wp:anchor distT="0" distB="0" distL="0" distR="0" simplePos="0" relativeHeight="251676160" behindDoc="1" locked="0" layoutInCell="1" allowOverlap="1" wp14:anchorId="32178B7E" wp14:editId="32178B7F">
          <wp:simplePos x="0" y="0"/>
          <wp:positionH relativeFrom="page">
            <wp:posOffset>6753860</wp:posOffset>
          </wp:positionH>
          <wp:positionV relativeFrom="page">
            <wp:posOffset>9900920</wp:posOffset>
          </wp:positionV>
          <wp:extent cx="471170" cy="474980"/>
          <wp:effectExtent l="25400" t="0" r="11430" b="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471170" cy="474980"/>
                  </a:xfrm>
                  <a:prstGeom prst="rect">
                    <a:avLst/>
                  </a:prstGeom>
                </pic:spPr>
              </pic:pic>
            </a:graphicData>
          </a:graphic>
        </wp:anchor>
      </w:drawing>
    </w:r>
  </w:p>
  <w:p w14:paraId="32178B5C" w14:textId="77777777" w:rsidR="004A2699" w:rsidRDefault="004A2699" w:rsidP="001E0765">
    <w:pPr>
      <w:pStyle w:val="Footer"/>
    </w:pPr>
  </w:p>
  <w:p w14:paraId="32178B5D" w14:textId="77777777" w:rsidR="004A2699" w:rsidRDefault="004A2699">
    <w:pPr>
      <w:pStyle w:val="Footer"/>
    </w:pPr>
    <w:r>
      <w:rPr>
        <w:noProof/>
        <w:lang w:val="en-GB" w:eastAsia="en-GB"/>
      </w:rPr>
      <mc:AlternateContent>
        <mc:Choice Requires="wps">
          <w:drawing>
            <wp:anchor distT="0" distB="0" distL="114300" distR="114300" simplePos="0" relativeHeight="251675136" behindDoc="1" locked="0" layoutInCell="1" allowOverlap="1" wp14:anchorId="32178B80" wp14:editId="32178B81">
              <wp:simplePos x="0" y="0"/>
              <wp:positionH relativeFrom="page">
                <wp:posOffset>351155</wp:posOffset>
              </wp:positionH>
              <wp:positionV relativeFrom="page">
                <wp:posOffset>10184765</wp:posOffset>
              </wp:positionV>
              <wp:extent cx="1403985" cy="200660"/>
              <wp:effectExtent l="0" t="0" r="5715" b="889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78B8D" w14:textId="443737F3" w:rsidR="004A2699" w:rsidRPr="00532BAE" w:rsidRDefault="00681667" w:rsidP="0051531E">
                          <w:pPr>
                            <w:spacing w:before="13"/>
                            <w:rPr>
                              <w:sz w:val="24"/>
                            </w:rPr>
                          </w:pPr>
                          <w:r>
                            <w:rPr>
                              <w:color w:val="4C4D4F"/>
                              <w:sz w:val="24"/>
                            </w:rPr>
                            <w:t xml:space="preserve">Meridian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78B80" id="_x0000_s1037" type="#_x0000_t202" style="position:absolute;margin-left:27.65pt;margin-top:801.95pt;width:110.55pt;height:15.8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" filled="f" stroked="f">
              <v:textbox inset="0,0,0,0">
                <w:txbxContent>
                  <w:p w14:paraId="32178B8D" w14:textId="443737F3" w:rsidR="004A2699" w:rsidRPr="00532BAE" w:rsidRDefault="00681667" w:rsidP="0051531E">
                    <w:pPr>
                      <w:spacing w:before="13"/>
                      <w:rPr>
                        <w:sz w:val="24"/>
                      </w:rPr>
                    </w:pPr>
                    <w:r>
                      <w:rPr>
                        <w:color w:val="4C4D4F"/>
                        <w:sz w:val="24"/>
                      </w:rPr>
                      <w:t xml:space="preserve">Meridian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32E5" w14:textId="77777777" w:rsidR="0083744B" w:rsidRDefault="0083744B">
      <w:r>
        <w:separator/>
      </w:r>
    </w:p>
  </w:footnote>
  <w:footnote w:type="continuationSeparator" w:id="0">
    <w:p w14:paraId="1E27918D" w14:textId="77777777" w:rsidR="0083744B" w:rsidRDefault="0083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8B54" w14:textId="77777777" w:rsidR="004A2699" w:rsidRPr="0031749D" w:rsidRDefault="004A2699" w:rsidP="0031749D">
    <w:pPr>
      <w:pStyle w:val="Header"/>
      <w:rPr>
        <w:lang w:val="en-GB" w:eastAsia="en-GB"/>
      </w:rPr>
    </w:pPr>
    <w:r>
      <w:rPr>
        <w:noProof/>
        <w:lang w:val="en-GB" w:eastAsia="en-GB"/>
      </w:rPr>
      <mc:AlternateContent>
        <mc:Choice Requires="wps">
          <w:drawing>
            <wp:anchor distT="0" distB="0" distL="114300" distR="114300" simplePos="0" relativeHeight="251660288" behindDoc="0" locked="0" layoutInCell="1" allowOverlap="1" wp14:anchorId="32178B5E" wp14:editId="32178B5F">
              <wp:simplePos x="0" y="0"/>
              <wp:positionH relativeFrom="page">
                <wp:posOffset>6765290</wp:posOffset>
              </wp:positionH>
              <wp:positionV relativeFrom="paragraph">
                <wp:posOffset>371475</wp:posOffset>
              </wp:positionV>
              <wp:extent cx="419100" cy="2785745"/>
              <wp:effectExtent l="254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8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D6E6D"/>
                            </a:solidFill>
                            <a:miter lim="800000"/>
                            <a:headEnd/>
                            <a:tailEnd/>
                          </a14:hiddenLine>
                        </a:ext>
                      </a:extLst>
                    </wps:spPr>
                    <wps:txbx>
                      <w:txbxContent>
                        <w:p w14:paraId="32178B84" w14:textId="77777777" w:rsidR="004A2699" w:rsidRDefault="004A2699" w:rsidP="0057176C">
                          <w:pPr>
                            <w:spacing w:before="5"/>
                            <w:rPr>
                              <w:sz w:val="54"/>
                            </w:rPr>
                          </w:pPr>
                          <w:r>
                            <w:rPr>
                              <w:color w:val="8A8C8E"/>
                              <w:spacing w:val="27"/>
                              <w:sz w:val="54"/>
                            </w:rPr>
                            <w:t>TECH NOTE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78B5E" id="_x0000_t202" coordsize="21600,21600" o:spt="202" path="m,l,21600r21600,l21600,xe">
              <v:stroke joinstyle="miter"/>
              <v:path gradientshapeok="t" o:connecttype="rect"/>
            </v:shapetype>
            <v:shape id="_x0000_s1027" type="#_x0000_t202" style="position:absolute;margin-left:532.7pt;margin-top:29.25pt;width:33pt;height:21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" filled="f" stroked="f" strokecolor="#6d6e6d">
              <v:textbox style="layout-flow:vertical" inset="0,0,0,0">
                <w:txbxContent>
                  <w:p w14:paraId="32178B84" w14:textId="77777777" w:rsidR="004A2699" w:rsidRDefault="004A2699" w:rsidP="0057176C">
                    <w:pPr>
                      <w:spacing w:before="5"/>
                      <w:rPr>
                        <w:sz w:val="54"/>
                      </w:rPr>
                    </w:pPr>
                    <w:r>
                      <w:rPr>
                        <w:color w:val="8A8C8E"/>
                        <w:spacing w:val="27"/>
                        <w:sz w:val="54"/>
                      </w:rPr>
                      <w:t>TECH NOTE</w:t>
                    </w:r>
                  </w:p>
                </w:txbxContent>
              </v:textbox>
              <w10:wrap anchorx="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2178B60" wp14:editId="32178B61">
              <wp:simplePos x="0" y="0"/>
              <wp:positionH relativeFrom="page">
                <wp:posOffset>6756400</wp:posOffset>
              </wp:positionH>
              <wp:positionV relativeFrom="page">
                <wp:posOffset>317500</wp:posOffset>
              </wp:positionV>
              <wp:extent cx="471805" cy="9540240"/>
              <wp:effectExtent l="3175" t="3175" r="1270" b="63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9540240"/>
                      </a:xfrm>
                      <a:prstGeom prst="rect">
                        <a:avLst/>
                      </a:prstGeom>
                      <a:solidFill>
                        <a:srgbClr val="E4E5E6"/>
                      </a:solidFill>
                      <a:ln>
                        <a:noFill/>
                      </a:ln>
                      <a:extLst>
                        <a:ext uri="{91240B29-F687-4F45-9708-019B960494DF}">
                          <a14:hiddenLine xmlns:a14="http://schemas.microsoft.com/office/drawing/2010/main" w="9525">
                            <a:solidFill>
                              <a:srgbClr val="DADBD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959DF" id="Rectangle 12" o:spid="_x0000_s1026" style="position:absolute;margin-left:532pt;margin-top:25pt;width:37.15pt;height:75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" fillcolor="#e4e5e6" stroked="f" strokecolor="#dadbd9">
              <w10:wrap anchorx="page" anchory="page"/>
            </v:rect>
          </w:pict>
        </mc:Fallback>
      </mc:AlternateContent>
    </w:r>
  </w:p>
  <w:p w14:paraId="32178B55" w14:textId="77777777" w:rsidR="004A2699" w:rsidRDefault="004A2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FA28" w14:textId="6C063E1D" w:rsidR="00666447" w:rsidRDefault="00666447">
    <w:pPr>
      <w:pStyle w:val="Header"/>
    </w:pPr>
    <w:r>
      <w:rPr>
        <w:noProof/>
        <w:lang w:val="en-GB" w:eastAsia="en-GB"/>
      </w:rPr>
      <mc:AlternateContent>
        <mc:Choice Requires="wps">
          <w:drawing>
            <wp:anchor distT="0" distB="0" distL="114300" distR="114300" simplePos="0" relativeHeight="251684352" behindDoc="0" locked="0" layoutInCell="1" allowOverlap="1" wp14:anchorId="4689DA51" wp14:editId="552DF0BC">
              <wp:simplePos x="0" y="0"/>
              <wp:positionH relativeFrom="page">
                <wp:posOffset>6791325</wp:posOffset>
              </wp:positionH>
              <wp:positionV relativeFrom="paragraph">
                <wp:posOffset>352425</wp:posOffset>
              </wp:positionV>
              <wp:extent cx="419100" cy="638175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38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D6E6D"/>
                            </a:solidFill>
                            <a:miter lim="800000"/>
                            <a:headEnd/>
                            <a:tailEnd/>
                          </a14:hiddenLine>
                        </a:ext>
                      </a:extLst>
                    </wps:spPr>
                    <wps:txbx>
                      <w:txbxContent>
                        <w:p w14:paraId="7D480AE1" w14:textId="77777777" w:rsidR="00666447" w:rsidRDefault="00666447" w:rsidP="00666447">
                          <w:pPr>
                            <w:spacing w:before="5"/>
                            <w:ind w:left="20"/>
                            <w:rPr>
                              <w:sz w:val="54"/>
                            </w:rPr>
                          </w:pPr>
                          <w:r>
                            <w:rPr>
                              <w:color w:val="8A8C8E"/>
                              <w:spacing w:val="27"/>
                              <w:sz w:val="54"/>
                            </w:rPr>
                            <w:t>MARKETING TOOLKIT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9DA51" id="_x0000_t202" coordsize="21600,21600" o:spt="202" path="m,l,21600r21600,l21600,xe">
              <v:stroke joinstyle="miter"/>
              <v:path gradientshapeok="t" o:connecttype="rect"/>
            </v:shapetype>
            <v:shape id="_x0000_s1028" type="#_x0000_t202" style="position:absolute;margin-left:534.75pt;margin-top:27.75pt;width:33pt;height:502.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" filled="f" stroked="f" strokecolor="#6d6e6d">
              <v:textbox style="layout-flow:vertical" inset="0,0,0,0">
                <w:txbxContent>
                  <w:p w14:paraId="7D480AE1" w14:textId="77777777" w:rsidR="00666447" w:rsidRDefault="00666447" w:rsidP="00666447">
                    <w:pPr>
                      <w:spacing w:before="5"/>
                      <w:ind w:left="20"/>
                      <w:rPr>
                        <w:sz w:val="54"/>
                      </w:rPr>
                    </w:pPr>
                    <w:r>
                      <w:rPr>
                        <w:color w:val="8A8C8E"/>
                        <w:spacing w:val="27"/>
                        <w:sz w:val="54"/>
                      </w:rPr>
                      <w:t>MARKETING TOOLKIT</w:t>
                    </w:r>
                  </w:p>
                </w:txbxContent>
              </v:textbox>
              <w10:wrap anchorx="page"/>
            </v:shape>
          </w:pict>
        </mc:Fallback>
      </mc:AlternateContent>
    </w:r>
    <w:r>
      <w:rPr>
        <w:noProof/>
        <w:lang w:val="en-GB" w:eastAsia="en-GB"/>
      </w:rPr>
      <mc:AlternateContent>
        <mc:Choice Requires="wps">
          <w:drawing>
            <wp:anchor distT="0" distB="0" distL="114300" distR="114300" simplePos="0" relativeHeight="251682304" behindDoc="0" locked="0" layoutInCell="1" allowOverlap="1" wp14:anchorId="1D62220C" wp14:editId="3388AB7E">
              <wp:simplePos x="0" y="0"/>
              <wp:positionH relativeFrom="page">
                <wp:posOffset>6750050</wp:posOffset>
              </wp:positionH>
              <wp:positionV relativeFrom="margin">
                <wp:posOffset>-1198880</wp:posOffset>
              </wp:positionV>
              <wp:extent cx="471805" cy="9540240"/>
              <wp:effectExtent l="0" t="0" r="4445" b="381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9540240"/>
                      </a:xfrm>
                      <a:prstGeom prst="rect">
                        <a:avLst/>
                      </a:prstGeom>
                      <a:solidFill>
                        <a:srgbClr val="E4E5E6"/>
                      </a:solidFill>
                      <a:ln>
                        <a:noFill/>
                      </a:ln>
                      <a:extLst>
                        <a:ext uri="{91240B29-F687-4F45-9708-019B960494DF}">
                          <a14:hiddenLine xmlns:a14="http://schemas.microsoft.com/office/drawing/2010/main" w="9525">
                            <a:solidFill>
                              <a:srgbClr val="DADBD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A35DD" id="Rectangle 12" o:spid="_x0000_s1026" style="position:absolute;margin-left:531.5pt;margin-top:-94.4pt;width:37.15pt;height:751.2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" fillcolor="#e4e5e6" stroked="f" strokecolor="#dadbd9">
              <w10:wrap anchorx="page"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8B59" w14:textId="77777777" w:rsidR="004A2699" w:rsidRPr="0031749D" w:rsidRDefault="004A2699" w:rsidP="001E0765">
    <w:pPr>
      <w:pStyle w:val="Header"/>
      <w:rPr>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32178B72" wp14:editId="32178B73">
              <wp:simplePos x="0" y="0"/>
              <wp:positionH relativeFrom="page">
                <wp:posOffset>6756400</wp:posOffset>
              </wp:positionH>
              <wp:positionV relativeFrom="page">
                <wp:posOffset>317500</wp:posOffset>
              </wp:positionV>
              <wp:extent cx="471805" cy="9540240"/>
              <wp:effectExtent l="3175" t="3175" r="1270" b="63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9540240"/>
                      </a:xfrm>
                      <a:prstGeom prst="rect">
                        <a:avLst/>
                      </a:prstGeom>
                      <a:solidFill>
                        <a:srgbClr val="E4E5E6"/>
                      </a:solidFill>
                      <a:ln>
                        <a:noFill/>
                      </a:ln>
                      <a:extLst>
                        <a:ext uri="{91240B29-F687-4F45-9708-019B960494DF}">
                          <a14:hiddenLine xmlns:a14="http://schemas.microsoft.com/office/drawing/2010/main" w="9525">
                            <a:solidFill>
                              <a:srgbClr val="DADBD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85A7B" id="Rectangle 12" o:spid="_x0000_s1026" style="position:absolute;margin-left:532pt;margin-top:25pt;width:37.15pt;height:751.2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" fillcolor="#e4e5e6" stroked="f" strokecolor="#dadbd9">
              <w10:wrap anchorx="page" anchory="page"/>
            </v:rect>
          </w:pict>
        </mc:Fallback>
      </mc:AlternateContent>
    </w:r>
  </w:p>
  <w:p w14:paraId="32178B5A" w14:textId="40639581" w:rsidR="004A2699" w:rsidRDefault="00E56335">
    <w:pPr>
      <w:pStyle w:val="Header"/>
    </w:pPr>
    <w:r>
      <w:rPr>
        <w:noProof/>
        <w:lang w:val="en-GB" w:eastAsia="en-GB"/>
      </w:rPr>
      <mc:AlternateContent>
        <mc:Choice Requires="wps">
          <w:drawing>
            <wp:anchor distT="0" distB="0" distL="114300" distR="114300" simplePos="0" relativeHeight="251671040" behindDoc="1" locked="0" layoutInCell="1" allowOverlap="1" wp14:anchorId="32178B76" wp14:editId="15E77E74">
              <wp:simplePos x="0" y="0"/>
              <wp:positionH relativeFrom="page">
                <wp:posOffset>317500</wp:posOffset>
              </wp:positionH>
              <wp:positionV relativeFrom="page">
                <wp:posOffset>330200</wp:posOffset>
              </wp:positionV>
              <wp:extent cx="1447800" cy="504825"/>
              <wp:effectExtent l="0" t="0" r="0" b="952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04825"/>
                      </a:xfrm>
                      <a:prstGeom prst="rect">
                        <a:avLst/>
                      </a:prstGeom>
                      <a:solidFill>
                        <a:srgbClr val="0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32178B8A" w14:textId="77777777" w:rsidR="004A2699" w:rsidRDefault="004A2699" w:rsidP="0051531E">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78B76" id="Rectangle 7" o:spid="_x0000_s1033" style="position:absolute;margin-left:25pt;margin-top:26pt;width:114pt;height:39.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" fillcolor="black" stroked="f" strokecolor="#4a7ebb" strokeweight="1.5pt">
              <v:shadow opacity="22938f" offset="0"/>
              <v:textbox inset=",7.2pt,,7.2pt">
                <w:txbxContent>
                  <w:p w14:paraId="32178B8A" w14:textId="77777777" w:rsidR="004A2699" w:rsidRDefault="004A2699" w:rsidP="0051531E">
                    <w:pPr>
                      <w:jc w:val="center"/>
                    </w:pPr>
                  </w:p>
                </w:txbxContent>
              </v:textbox>
              <w10:wrap anchorx="page" anchory="page"/>
            </v:rect>
          </w:pict>
        </mc:Fallback>
      </mc:AlternateContent>
    </w:r>
    <w:r w:rsidR="001D0750">
      <w:rPr>
        <w:noProof/>
        <w:lang w:val="en-GB" w:eastAsia="en-GB"/>
      </w:rPr>
      <mc:AlternateContent>
        <mc:Choice Requires="wps">
          <w:drawing>
            <wp:anchor distT="0" distB="0" distL="114300" distR="114300" simplePos="0" relativeHeight="251680256" behindDoc="1" locked="0" layoutInCell="1" allowOverlap="1" wp14:anchorId="32178B74" wp14:editId="698B45AD">
              <wp:simplePos x="0" y="0"/>
              <wp:positionH relativeFrom="page">
                <wp:posOffset>317500</wp:posOffset>
              </wp:positionH>
              <wp:positionV relativeFrom="page">
                <wp:posOffset>806450</wp:posOffset>
              </wp:positionV>
              <wp:extent cx="3435350" cy="504825"/>
              <wp:effectExtent l="0" t="0" r="0"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0" cy="504825"/>
                      </a:xfrm>
                      <a:prstGeom prst="rect">
                        <a:avLst/>
                      </a:prstGeom>
                      <a:solidFill>
                        <a:srgbClr val="0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32178B89" w14:textId="77777777" w:rsidR="004A2699" w:rsidRDefault="004A2699" w:rsidP="005D41A3">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78B74" id="_x0000_s1034" style="position:absolute;margin-left:25pt;margin-top:63.5pt;width:270.5pt;height:39.7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" fillcolor="black" stroked="f" strokecolor="#4a7ebb" strokeweight="1.5pt">
              <v:shadow opacity="22938f" offset="0"/>
              <v:textbox inset=",7.2pt,,7.2pt">
                <w:txbxContent>
                  <w:p w14:paraId="32178B89" w14:textId="77777777" w:rsidR="004A2699" w:rsidRDefault="004A2699" w:rsidP="005D41A3">
                    <w:pPr>
                      <w:jc w:val="center"/>
                    </w:pPr>
                  </w:p>
                </w:txbxContent>
              </v:textbox>
              <w10:wrap anchorx="page" anchory="page"/>
            </v:rect>
          </w:pict>
        </mc:Fallback>
      </mc:AlternateContent>
    </w:r>
    <w:r w:rsidR="004A2699">
      <w:rPr>
        <w:noProof/>
        <w:lang w:val="en-GB" w:eastAsia="en-GB"/>
      </w:rPr>
      <mc:AlternateContent>
        <mc:Choice Requires="wps">
          <w:drawing>
            <wp:anchor distT="0" distB="0" distL="114300" distR="114300" simplePos="0" relativeHeight="251668992" behindDoc="0" locked="0" layoutInCell="1" allowOverlap="1" wp14:anchorId="32178B78" wp14:editId="32178B79">
              <wp:simplePos x="0" y="0"/>
              <wp:positionH relativeFrom="page">
                <wp:posOffset>6762115</wp:posOffset>
              </wp:positionH>
              <wp:positionV relativeFrom="paragraph">
                <wp:posOffset>208280</wp:posOffset>
              </wp:positionV>
              <wp:extent cx="419100" cy="6294120"/>
              <wp:effectExtent l="0" t="0" r="0" b="1143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29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D6E6D"/>
                            </a:solidFill>
                            <a:miter lim="800000"/>
                            <a:headEnd/>
                            <a:tailEnd/>
                          </a14:hiddenLine>
                        </a:ext>
                      </a:extLst>
                    </wps:spPr>
                    <wps:txbx>
                      <w:txbxContent>
                        <w:p w14:paraId="32178B8B" w14:textId="77777777" w:rsidR="004A2699" w:rsidRDefault="004A2699" w:rsidP="001E0765">
                          <w:pPr>
                            <w:spacing w:before="5"/>
                            <w:ind w:left="20"/>
                            <w:rPr>
                              <w:sz w:val="54"/>
                            </w:rPr>
                          </w:pPr>
                          <w:r>
                            <w:rPr>
                              <w:color w:val="8A8C8E"/>
                              <w:spacing w:val="27"/>
                              <w:sz w:val="54"/>
                            </w:rPr>
                            <w:t>MARKETING TOOLKIT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78B78" id="_x0000_t202" coordsize="21600,21600" o:spt="202" path="m,l,21600r21600,l21600,xe">
              <v:stroke joinstyle="miter"/>
              <v:path gradientshapeok="t" o:connecttype="rect"/>
            </v:shapetype>
            <v:shape id="_x0000_s1035" type="#_x0000_t202" style="position:absolute;margin-left:532.45pt;margin-top:16.4pt;width:33pt;height:495.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" filled="f" stroked="f" strokecolor="#6d6e6d">
              <v:textbox style="layout-flow:vertical" inset="0,0,0,0">
                <w:txbxContent>
                  <w:p w14:paraId="32178B8B" w14:textId="77777777" w:rsidR="004A2699" w:rsidRDefault="004A2699" w:rsidP="001E0765">
                    <w:pPr>
                      <w:spacing w:before="5"/>
                      <w:ind w:left="20"/>
                      <w:rPr>
                        <w:sz w:val="54"/>
                      </w:rPr>
                    </w:pPr>
                    <w:r>
                      <w:rPr>
                        <w:color w:val="8A8C8E"/>
                        <w:spacing w:val="27"/>
                        <w:sz w:val="54"/>
                      </w:rPr>
                      <w:t>MARKETING TOOLKIT</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0563"/>
    <w:multiLevelType w:val="hybridMultilevel"/>
    <w:tmpl w:val="CAE6913E"/>
    <w:lvl w:ilvl="0" w:tplc="9C6A0A84">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D5CCB50A">
      <w:numFmt w:val="bullet"/>
      <w:lvlText w:val="•"/>
      <w:lvlJc w:val="left"/>
      <w:pPr>
        <w:ind w:left="1483" w:hanging="360"/>
      </w:pPr>
      <w:rPr>
        <w:rFonts w:hint="default"/>
      </w:rPr>
    </w:lvl>
    <w:lvl w:ilvl="2" w:tplc="CAC6A2A0">
      <w:numFmt w:val="bullet"/>
      <w:lvlText w:val="•"/>
      <w:lvlJc w:val="left"/>
      <w:pPr>
        <w:ind w:left="2147" w:hanging="360"/>
      </w:pPr>
      <w:rPr>
        <w:rFonts w:hint="default"/>
      </w:rPr>
    </w:lvl>
    <w:lvl w:ilvl="3" w:tplc="79B6B49E">
      <w:numFmt w:val="bullet"/>
      <w:lvlText w:val="•"/>
      <w:lvlJc w:val="left"/>
      <w:pPr>
        <w:ind w:left="2811" w:hanging="360"/>
      </w:pPr>
      <w:rPr>
        <w:rFonts w:hint="default"/>
      </w:rPr>
    </w:lvl>
    <w:lvl w:ilvl="4" w:tplc="B2666FD8">
      <w:numFmt w:val="bullet"/>
      <w:lvlText w:val="•"/>
      <w:lvlJc w:val="left"/>
      <w:pPr>
        <w:ind w:left="3475" w:hanging="360"/>
      </w:pPr>
      <w:rPr>
        <w:rFonts w:hint="default"/>
      </w:rPr>
    </w:lvl>
    <w:lvl w:ilvl="5" w:tplc="45D670C0">
      <w:numFmt w:val="bullet"/>
      <w:lvlText w:val="•"/>
      <w:lvlJc w:val="left"/>
      <w:pPr>
        <w:ind w:left="4138" w:hanging="360"/>
      </w:pPr>
      <w:rPr>
        <w:rFonts w:hint="default"/>
      </w:rPr>
    </w:lvl>
    <w:lvl w:ilvl="6" w:tplc="F5EAD05A">
      <w:numFmt w:val="bullet"/>
      <w:lvlText w:val="•"/>
      <w:lvlJc w:val="left"/>
      <w:pPr>
        <w:ind w:left="4802" w:hanging="360"/>
      </w:pPr>
      <w:rPr>
        <w:rFonts w:hint="default"/>
      </w:rPr>
    </w:lvl>
    <w:lvl w:ilvl="7" w:tplc="BE7C36A6">
      <w:numFmt w:val="bullet"/>
      <w:lvlText w:val="•"/>
      <w:lvlJc w:val="left"/>
      <w:pPr>
        <w:ind w:left="5466" w:hanging="360"/>
      </w:pPr>
      <w:rPr>
        <w:rFonts w:hint="default"/>
      </w:rPr>
    </w:lvl>
    <w:lvl w:ilvl="8" w:tplc="E4180550">
      <w:numFmt w:val="bullet"/>
      <w:lvlText w:val="•"/>
      <w:lvlJc w:val="left"/>
      <w:pPr>
        <w:ind w:left="6130" w:hanging="360"/>
      </w:pPr>
      <w:rPr>
        <w:rFonts w:hint="default"/>
      </w:rPr>
    </w:lvl>
  </w:abstractNum>
  <w:abstractNum w:abstractNumId="1" w15:restartNumberingAfterBreak="0">
    <w:nsid w:val="1CBE5D98"/>
    <w:multiLevelType w:val="hybridMultilevel"/>
    <w:tmpl w:val="B4BC1BB6"/>
    <w:lvl w:ilvl="0" w:tplc="9768E2B8">
      <w:numFmt w:val="bullet"/>
      <w:lvlText w:val="•"/>
      <w:lvlJc w:val="left"/>
      <w:pPr>
        <w:ind w:left="818" w:hanging="360"/>
      </w:pPr>
      <w:rPr>
        <w:rFonts w:ascii="ScalaSansPro-Light" w:eastAsia="ScalaSansPro-Light" w:hAnsi="ScalaSansPro-Light" w:cs="ScalaSansPro-Regular" w:hint="default"/>
        <w:color w:val="4C4D4F"/>
        <w:spacing w:val="-13"/>
        <w:w w:val="100"/>
        <w:sz w:val="16"/>
        <w:szCs w:val="16"/>
      </w:rPr>
    </w:lvl>
    <w:lvl w:ilvl="1" w:tplc="68143496">
      <w:numFmt w:val="bullet"/>
      <w:lvlText w:val="•"/>
      <w:lvlJc w:val="left"/>
      <w:pPr>
        <w:ind w:left="1125" w:hanging="360"/>
      </w:pPr>
      <w:rPr>
        <w:rFonts w:hint="default"/>
      </w:rPr>
    </w:lvl>
    <w:lvl w:ilvl="2" w:tplc="D2B036D0">
      <w:numFmt w:val="bullet"/>
      <w:lvlText w:val="•"/>
      <w:lvlJc w:val="left"/>
      <w:pPr>
        <w:ind w:left="1431" w:hanging="360"/>
      </w:pPr>
      <w:rPr>
        <w:rFonts w:hint="default"/>
      </w:rPr>
    </w:lvl>
    <w:lvl w:ilvl="3" w:tplc="189A2268">
      <w:numFmt w:val="bullet"/>
      <w:lvlText w:val="•"/>
      <w:lvlJc w:val="left"/>
      <w:pPr>
        <w:ind w:left="1737" w:hanging="360"/>
      </w:pPr>
      <w:rPr>
        <w:rFonts w:hint="default"/>
      </w:rPr>
    </w:lvl>
    <w:lvl w:ilvl="4" w:tplc="7CC8A132">
      <w:numFmt w:val="bullet"/>
      <w:lvlText w:val="•"/>
      <w:lvlJc w:val="left"/>
      <w:pPr>
        <w:ind w:left="2042" w:hanging="360"/>
      </w:pPr>
      <w:rPr>
        <w:rFonts w:hint="default"/>
      </w:rPr>
    </w:lvl>
    <w:lvl w:ilvl="5" w:tplc="9F8A1138">
      <w:numFmt w:val="bullet"/>
      <w:lvlText w:val="•"/>
      <w:lvlJc w:val="left"/>
      <w:pPr>
        <w:ind w:left="2348" w:hanging="360"/>
      </w:pPr>
      <w:rPr>
        <w:rFonts w:hint="default"/>
      </w:rPr>
    </w:lvl>
    <w:lvl w:ilvl="6" w:tplc="0EC6172A">
      <w:numFmt w:val="bullet"/>
      <w:lvlText w:val="•"/>
      <w:lvlJc w:val="left"/>
      <w:pPr>
        <w:ind w:left="2654" w:hanging="360"/>
      </w:pPr>
      <w:rPr>
        <w:rFonts w:hint="default"/>
      </w:rPr>
    </w:lvl>
    <w:lvl w:ilvl="7" w:tplc="FEE42CC6">
      <w:numFmt w:val="bullet"/>
      <w:lvlText w:val="•"/>
      <w:lvlJc w:val="left"/>
      <w:pPr>
        <w:ind w:left="2959" w:hanging="360"/>
      </w:pPr>
      <w:rPr>
        <w:rFonts w:hint="default"/>
      </w:rPr>
    </w:lvl>
    <w:lvl w:ilvl="8" w:tplc="F72A8C98">
      <w:numFmt w:val="bullet"/>
      <w:lvlText w:val="•"/>
      <w:lvlJc w:val="left"/>
      <w:pPr>
        <w:ind w:left="3265" w:hanging="360"/>
      </w:pPr>
      <w:rPr>
        <w:rFonts w:hint="default"/>
      </w:rPr>
    </w:lvl>
  </w:abstractNum>
  <w:abstractNum w:abstractNumId="2" w15:restartNumberingAfterBreak="0">
    <w:nsid w:val="23390983"/>
    <w:multiLevelType w:val="hybridMultilevel"/>
    <w:tmpl w:val="274E6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C60561"/>
    <w:multiLevelType w:val="hybridMultilevel"/>
    <w:tmpl w:val="0554BD4E"/>
    <w:lvl w:ilvl="0" w:tplc="605E85DE">
      <w:start w:val="1"/>
      <w:numFmt w:val="bullet"/>
      <w:lvlText w:val=""/>
      <w:lvlJc w:val="left"/>
      <w:pPr>
        <w:tabs>
          <w:tab w:val="num" w:pos="284"/>
        </w:tabs>
        <w:ind w:left="284" w:hanging="284"/>
      </w:pPr>
      <w:rPr>
        <w:rFonts w:ascii="Symbol" w:hAnsi="Symbol" w:hint="default"/>
      </w:rPr>
    </w:lvl>
    <w:lvl w:ilvl="1" w:tplc="28EC4CDA">
      <w:numFmt w:val="bullet"/>
      <w:lvlText w:val="-"/>
      <w:lvlJc w:val="left"/>
      <w:pPr>
        <w:ind w:left="1440" w:hanging="360"/>
      </w:pPr>
      <w:rPr>
        <w:rFonts w:ascii="ScalaSansPro-Light" w:eastAsia="ScalaSansPro-Light" w:hAnsi="ScalaSansPro-Light" w:cs="ScalaSans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07C05"/>
    <w:multiLevelType w:val="hybridMultilevel"/>
    <w:tmpl w:val="4964EC22"/>
    <w:lvl w:ilvl="0" w:tplc="7D661ED4">
      <w:numFmt w:val="bullet"/>
      <w:lvlText w:val="•"/>
      <w:lvlJc w:val="left"/>
      <w:pPr>
        <w:ind w:left="475" w:hanging="360"/>
      </w:pPr>
      <w:rPr>
        <w:rFonts w:ascii="ScalaSansPro-Light" w:eastAsia="ScalaSansPro-Light" w:hAnsi="ScalaSansPro-Light" w:cs="ScalaSansPro-Regular" w:hint="default"/>
        <w:color w:val="4C4D4F"/>
        <w:w w:val="100"/>
        <w:sz w:val="16"/>
        <w:szCs w:val="16"/>
      </w:rPr>
    </w:lvl>
    <w:lvl w:ilvl="1" w:tplc="15F6FA30">
      <w:numFmt w:val="bullet"/>
      <w:lvlText w:val="•"/>
      <w:lvlJc w:val="left"/>
      <w:pPr>
        <w:ind w:left="790" w:hanging="360"/>
      </w:pPr>
      <w:rPr>
        <w:rFonts w:hint="default"/>
      </w:rPr>
    </w:lvl>
    <w:lvl w:ilvl="2" w:tplc="891A1D36">
      <w:numFmt w:val="bullet"/>
      <w:lvlText w:val="•"/>
      <w:lvlJc w:val="left"/>
      <w:pPr>
        <w:ind w:left="1100" w:hanging="360"/>
      </w:pPr>
      <w:rPr>
        <w:rFonts w:hint="default"/>
      </w:rPr>
    </w:lvl>
    <w:lvl w:ilvl="3" w:tplc="2A18549C">
      <w:numFmt w:val="bullet"/>
      <w:lvlText w:val="•"/>
      <w:lvlJc w:val="left"/>
      <w:pPr>
        <w:ind w:left="1410" w:hanging="360"/>
      </w:pPr>
      <w:rPr>
        <w:rFonts w:hint="default"/>
      </w:rPr>
    </w:lvl>
    <w:lvl w:ilvl="4" w:tplc="38C2D858">
      <w:numFmt w:val="bullet"/>
      <w:lvlText w:val="•"/>
      <w:lvlJc w:val="left"/>
      <w:pPr>
        <w:ind w:left="1720" w:hanging="360"/>
      </w:pPr>
      <w:rPr>
        <w:rFonts w:hint="default"/>
      </w:rPr>
    </w:lvl>
    <w:lvl w:ilvl="5" w:tplc="204C8400">
      <w:numFmt w:val="bullet"/>
      <w:lvlText w:val="•"/>
      <w:lvlJc w:val="left"/>
      <w:pPr>
        <w:ind w:left="2030" w:hanging="360"/>
      </w:pPr>
      <w:rPr>
        <w:rFonts w:hint="default"/>
      </w:rPr>
    </w:lvl>
    <w:lvl w:ilvl="6" w:tplc="8E2A471C">
      <w:numFmt w:val="bullet"/>
      <w:lvlText w:val="•"/>
      <w:lvlJc w:val="left"/>
      <w:pPr>
        <w:ind w:left="2340" w:hanging="360"/>
      </w:pPr>
      <w:rPr>
        <w:rFonts w:hint="default"/>
      </w:rPr>
    </w:lvl>
    <w:lvl w:ilvl="7" w:tplc="4F528ED4">
      <w:numFmt w:val="bullet"/>
      <w:lvlText w:val="•"/>
      <w:lvlJc w:val="left"/>
      <w:pPr>
        <w:ind w:left="2650" w:hanging="360"/>
      </w:pPr>
      <w:rPr>
        <w:rFonts w:hint="default"/>
      </w:rPr>
    </w:lvl>
    <w:lvl w:ilvl="8" w:tplc="F86832A0">
      <w:numFmt w:val="bullet"/>
      <w:lvlText w:val="•"/>
      <w:lvlJc w:val="left"/>
      <w:pPr>
        <w:ind w:left="2960" w:hanging="360"/>
      </w:pPr>
      <w:rPr>
        <w:rFonts w:hint="default"/>
      </w:rPr>
    </w:lvl>
  </w:abstractNum>
  <w:abstractNum w:abstractNumId="5" w15:restartNumberingAfterBreak="0">
    <w:nsid w:val="26110F2B"/>
    <w:multiLevelType w:val="hybridMultilevel"/>
    <w:tmpl w:val="32843B5E"/>
    <w:lvl w:ilvl="0" w:tplc="142A04D2">
      <w:numFmt w:val="bullet"/>
      <w:lvlText w:val="•"/>
      <w:lvlJc w:val="left"/>
      <w:pPr>
        <w:ind w:left="475" w:hanging="360"/>
      </w:pPr>
      <w:rPr>
        <w:rFonts w:ascii="ScalaSansPro-Light" w:eastAsia="ScalaSansPro-Light" w:hAnsi="ScalaSansPro-Light" w:cs="ScalaSansPro-Regular" w:hint="default"/>
        <w:color w:val="4C4D4F"/>
        <w:spacing w:val="-13"/>
        <w:w w:val="100"/>
        <w:sz w:val="16"/>
        <w:szCs w:val="16"/>
      </w:rPr>
    </w:lvl>
    <w:lvl w:ilvl="1" w:tplc="52EA551A">
      <w:numFmt w:val="bullet"/>
      <w:lvlText w:val="•"/>
      <w:lvlJc w:val="left"/>
      <w:pPr>
        <w:ind w:left="790" w:hanging="360"/>
      </w:pPr>
      <w:rPr>
        <w:rFonts w:hint="default"/>
      </w:rPr>
    </w:lvl>
    <w:lvl w:ilvl="2" w:tplc="30709AC2">
      <w:numFmt w:val="bullet"/>
      <w:lvlText w:val="•"/>
      <w:lvlJc w:val="left"/>
      <w:pPr>
        <w:ind w:left="1100" w:hanging="360"/>
      </w:pPr>
      <w:rPr>
        <w:rFonts w:hint="default"/>
      </w:rPr>
    </w:lvl>
    <w:lvl w:ilvl="3" w:tplc="6F58F474">
      <w:numFmt w:val="bullet"/>
      <w:lvlText w:val="•"/>
      <w:lvlJc w:val="left"/>
      <w:pPr>
        <w:ind w:left="1410" w:hanging="360"/>
      </w:pPr>
      <w:rPr>
        <w:rFonts w:hint="default"/>
      </w:rPr>
    </w:lvl>
    <w:lvl w:ilvl="4" w:tplc="C4C2DC94">
      <w:numFmt w:val="bullet"/>
      <w:lvlText w:val="•"/>
      <w:lvlJc w:val="left"/>
      <w:pPr>
        <w:ind w:left="1720" w:hanging="360"/>
      </w:pPr>
      <w:rPr>
        <w:rFonts w:hint="default"/>
      </w:rPr>
    </w:lvl>
    <w:lvl w:ilvl="5" w:tplc="9F589F8E">
      <w:numFmt w:val="bullet"/>
      <w:lvlText w:val="•"/>
      <w:lvlJc w:val="left"/>
      <w:pPr>
        <w:ind w:left="2030" w:hanging="360"/>
      </w:pPr>
      <w:rPr>
        <w:rFonts w:hint="default"/>
      </w:rPr>
    </w:lvl>
    <w:lvl w:ilvl="6" w:tplc="7BEA5C90">
      <w:numFmt w:val="bullet"/>
      <w:lvlText w:val="•"/>
      <w:lvlJc w:val="left"/>
      <w:pPr>
        <w:ind w:left="2340" w:hanging="360"/>
      </w:pPr>
      <w:rPr>
        <w:rFonts w:hint="default"/>
      </w:rPr>
    </w:lvl>
    <w:lvl w:ilvl="7" w:tplc="693EF3A0">
      <w:numFmt w:val="bullet"/>
      <w:lvlText w:val="•"/>
      <w:lvlJc w:val="left"/>
      <w:pPr>
        <w:ind w:left="2650" w:hanging="360"/>
      </w:pPr>
      <w:rPr>
        <w:rFonts w:hint="default"/>
      </w:rPr>
    </w:lvl>
    <w:lvl w:ilvl="8" w:tplc="E33405A8">
      <w:numFmt w:val="bullet"/>
      <w:lvlText w:val="•"/>
      <w:lvlJc w:val="left"/>
      <w:pPr>
        <w:ind w:left="2960" w:hanging="360"/>
      </w:pPr>
      <w:rPr>
        <w:rFonts w:hint="default"/>
      </w:rPr>
    </w:lvl>
  </w:abstractNum>
  <w:abstractNum w:abstractNumId="6" w15:restartNumberingAfterBreak="0">
    <w:nsid w:val="26E73440"/>
    <w:multiLevelType w:val="hybridMultilevel"/>
    <w:tmpl w:val="39C0CC68"/>
    <w:lvl w:ilvl="0" w:tplc="78503AC0">
      <w:numFmt w:val="bullet"/>
      <w:lvlText w:val="-"/>
      <w:lvlJc w:val="left"/>
      <w:pPr>
        <w:ind w:left="720" w:hanging="360"/>
      </w:pPr>
      <w:rPr>
        <w:rFonts w:ascii="ScalaSansPro-Regular" w:eastAsiaTheme="minorHAnsi" w:hAnsi="ScalaSansPro-Regular" w:cstheme="minorBidi" w:hint="default"/>
        <w:b/>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2172D"/>
    <w:multiLevelType w:val="hybridMultilevel"/>
    <w:tmpl w:val="79705D04"/>
    <w:lvl w:ilvl="0" w:tplc="C88C4A4A">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6A60706A">
      <w:numFmt w:val="bullet"/>
      <w:lvlText w:val="•"/>
      <w:lvlJc w:val="left"/>
      <w:pPr>
        <w:ind w:left="1483" w:hanging="360"/>
      </w:pPr>
      <w:rPr>
        <w:rFonts w:hint="default"/>
      </w:rPr>
    </w:lvl>
    <w:lvl w:ilvl="2" w:tplc="0F8829C8">
      <w:numFmt w:val="bullet"/>
      <w:lvlText w:val="•"/>
      <w:lvlJc w:val="left"/>
      <w:pPr>
        <w:ind w:left="2147" w:hanging="360"/>
      </w:pPr>
      <w:rPr>
        <w:rFonts w:hint="default"/>
      </w:rPr>
    </w:lvl>
    <w:lvl w:ilvl="3" w:tplc="2C9A6DEA">
      <w:numFmt w:val="bullet"/>
      <w:lvlText w:val="•"/>
      <w:lvlJc w:val="left"/>
      <w:pPr>
        <w:ind w:left="2811" w:hanging="360"/>
      </w:pPr>
      <w:rPr>
        <w:rFonts w:hint="default"/>
      </w:rPr>
    </w:lvl>
    <w:lvl w:ilvl="4" w:tplc="1D8CFB4A">
      <w:numFmt w:val="bullet"/>
      <w:lvlText w:val="•"/>
      <w:lvlJc w:val="left"/>
      <w:pPr>
        <w:ind w:left="3475" w:hanging="360"/>
      </w:pPr>
      <w:rPr>
        <w:rFonts w:hint="default"/>
      </w:rPr>
    </w:lvl>
    <w:lvl w:ilvl="5" w:tplc="E89C537C">
      <w:numFmt w:val="bullet"/>
      <w:lvlText w:val="•"/>
      <w:lvlJc w:val="left"/>
      <w:pPr>
        <w:ind w:left="4138" w:hanging="360"/>
      </w:pPr>
      <w:rPr>
        <w:rFonts w:hint="default"/>
      </w:rPr>
    </w:lvl>
    <w:lvl w:ilvl="6" w:tplc="3EC467AC">
      <w:numFmt w:val="bullet"/>
      <w:lvlText w:val="•"/>
      <w:lvlJc w:val="left"/>
      <w:pPr>
        <w:ind w:left="4802" w:hanging="360"/>
      </w:pPr>
      <w:rPr>
        <w:rFonts w:hint="default"/>
      </w:rPr>
    </w:lvl>
    <w:lvl w:ilvl="7" w:tplc="CBFC3550">
      <w:numFmt w:val="bullet"/>
      <w:lvlText w:val="•"/>
      <w:lvlJc w:val="left"/>
      <w:pPr>
        <w:ind w:left="5466" w:hanging="360"/>
      </w:pPr>
      <w:rPr>
        <w:rFonts w:hint="default"/>
      </w:rPr>
    </w:lvl>
    <w:lvl w:ilvl="8" w:tplc="C4245402">
      <w:numFmt w:val="bullet"/>
      <w:lvlText w:val="•"/>
      <w:lvlJc w:val="left"/>
      <w:pPr>
        <w:ind w:left="6130" w:hanging="360"/>
      </w:pPr>
      <w:rPr>
        <w:rFonts w:hint="default"/>
      </w:rPr>
    </w:lvl>
  </w:abstractNum>
  <w:abstractNum w:abstractNumId="8" w15:restartNumberingAfterBreak="0">
    <w:nsid w:val="2B383DC0"/>
    <w:multiLevelType w:val="hybridMultilevel"/>
    <w:tmpl w:val="253E20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D0F5049"/>
    <w:multiLevelType w:val="hybridMultilevel"/>
    <w:tmpl w:val="7CA2BDE4"/>
    <w:lvl w:ilvl="0" w:tplc="48BA9282">
      <w:numFmt w:val="bullet"/>
      <w:lvlText w:val="•"/>
      <w:lvlJc w:val="left"/>
      <w:pPr>
        <w:ind w:left="400" w:hanging="272"/>
      </w:pPr>
      <w:rPr>
        <w:rFonts w:ascii="ScalaSansPro-Regular" w:eastAsia="ScalaSansPro-Regular" w:hAnsi="ScalaSansPro-Regular" w:cs="ScalaSansPro-Regular" w:hint="default"/>
        <w:color w:val="4C4D4F"/>
        <w:w w:val="98"/>
        <w:sz w:val="17"/>
        <w:szCs w:val="17"/>
      </w:rPr>
    </w:lvl>
    <w:lvl w:ilvl="1" w:tplc="0A466900">
      <w:numFmt w:val="bullet"/>
      <w:lvlText w:val="•"/>
      <w:lvlJc w:val="left"/>
      <w:pPr>
        <w:ind w:left="849" w:hanging="272"/>
      </w:pPr>
      <w:rPr>
        <w:rFonts w:hint="default"/>
      </w:rPr>
    </w:lvl>
    <w:lvl w:ilvl="2" w:tplc="8A72C33C">
      <w:numFmt w:val="bullet"/>
      <w:lvlText w:val="•"/>
      <w:lvlJc w:val="left"/>
      <w:pPr>
        <w:ind w:left="1299" w:hanging="272"/>
      </w:pPr>
      <w:rPr>
        <w:rFonts w:hint="default"/>
      </w:rPr>
    </w:lvl>
    <w:lvl w:ilvl="3" w:tplc="801C29E6">
      <w:numFmt w:val="bullet"/>
      <w:lvlText w:val="•"/>
      <w:lvlJc w:val="left"/>
      <w:pPr>
        <w:ind w:left="1749" w:hanging="272"/>
      </w:pPr>
      <w:rPr>
        <w:rFonts w:hint="default"/>
      </w:rPr>
    </w:lvl>
    <w:lvl w:ilvl="4" w:tplc="EB2A5448">
      <w:numFmt w:val="bullet"/>
      <w:lvlText w:val="•"/>
      <w:lvlJc w:val="left"/>
      <w:pPr>
        <w:ind w:left="2199" w:hanging="272"/>
      </w:pPr>
      <w:rPr>
        <w:rFonts w:hint="default"/>
      </w:rPr>
    </w:lvl>
    <w:lvl w:ilvl="5" w:tplc="D70A3E9E">
      <w:numFmt w:val="bullet"/>
      <w:lvlText w:val="•"/>
      <w:lvlJc w:val="left"/>
      <w:pPr>
        <w:ind w:left="2649" w:hanging="272"/>
      </w:pPr>
      <w:rPr>
        <w:rFonts w:hint="default"/>
      </w:rPr>
    </w:lvl>
    <w:lvl w:ilvl="6" w:tplc="B5CCCE0C">
      <w:numFmt w:val="bullet"/>
      <w:lvlText w:val="•"/>
      <w:lvlJc w:val="left"/>
      <w:pPr>
        <w:ind w:left="3099" w:hanging="272"/>
      </w:pPr>
      <w:rPr>
        <w:rFonts w:hint="default"/>
      </w:rPr>
    </w:lvl>
    <w:lvl w:ilvl="7" w:tplc="37E6D662">
      <w:numFmt w:val="bullet"/>
      <w:lvlText w:val="•"/>
      <w:lvlJc w:val="left"/>
      <w:pPr>
        <w:ind w:left="3549" w:hanging="272"/>
      </w:pPr>
      <w:rPr>
        <w:rFonts w:hint="default"/>
      </w:rPr>
    </w:lvl>
    <w:lvl w:ilvl="8" w:tplc="2FBCB59E">
      <w:numFmt w:val="bullet"/>
      <w:lvlText w:val="•"/>
      <w:lvlJc w:val="left"/>
      <w:pPr>
        <w:ind w:left="3999" w:hanging="272"/>
      </w:pPr>
      <w:rPr>
        <w:rFonts w:hint="default"/>
      </w:rPr>
    </w:lvl>
  </w:abstractNum>
  <w:abstractNum w:abstractNumId="10" w15:restartNumberingAfterBreak="0">
    <w:nsid w:val="2E6524A0"/>
    <w:multiLevelType w:val="hybridMultilevel"/>
    <w:tmpl w:val="6FB849BA"/>
    <w:lvl w:ilvl="0" w:tplc="E2E6204C">
      <w:numFmt w:val="bullet"/>
      <w:lvlText w:val="•"/>
      <w:lvlJc w:val="left"/>
      <w:pPr>
        <w:ind w:left="475" w:hanging="360"/>
      </w:pPr>
      <w:rPr>
        <w:rFonts w:ascii="ScalaSansPro-Light" w:eastAsia="ScalaSansPro-Light" w:hAnsi="ScalaSansPro-Light" w:cs="ScalaSansPro-Regular" w:hint="default"/>
        <w:color w:val="4C4D4F"/>
        <w:w w:val="100"/>
        <w:sz w:val="16"/>
        <w:szCs w:val="16"/>
      </w:rPr>
    </w:lvl>
    <w:lvl w:ilvl="1" w:tplc="80107330">
      <w:numFmt w:val="bullet"/>
      <w:lvlText w:val="•"/>
      <w:lvlJc w:val="left"/>
      <w:pPr>
        <w:ind w:left="790" w:hanging="360"/>
      </w:pPr>
      <w:rPr>
        <w:rFonts w:hint="default"/>
      </w:rPr>
    </w:lvl>
    <w:lvl w:ilvl="2" w:tplc="6CD0C380">
      <w:numFmt w:val="bullet"/>
      <w:lvlText w:val="•"/>
      <w:lvlJc w:val="left"/>
      <w:pPr>
        <w:ind w:left="1100" w:hanging="360"/>
      </w:pPr>
      <w:rPr>
        <w:rFonts w:hint="default"/>
      </w:rPr>
    </w:lvl>
    <w:lvl w:ilvl="3" w:tplc="A364D56A">
      <w:numFmt w:val="bullet"/>
      <w:lvlText w:val="•"/>
      <w:lvlJc w:val="left"/>
      <w:pPr>
        <w:ind w:left="1410" w:hanging="360"/>
      </w:pPr>
      <w:rPr>
        <w:rFonts w:hint="default"/>
      </w:rPr>
    </w:lvl>
    <w:lvl w:ilvl="4" w:tplc="F344FDE0">
      <w:numFmt w:val="bullet"/>
      <w:lvlText w:val="•"/>
      <w:lvlJc w:val="left"/>
      <w:pPr>
        <w:ind w:left="1720" w:hanging="360"/>
      </w:pPr>
      <w:rPr>
        <w:rFonts w:hint="default"/>
      </w:rPr>
    </w:lvl>
    <w:lvl w:ilvl="5" w:tplc="2C2E4EBE">
      <w:numFmt w:val="bullet"/>
      <w:lvlText w:val="•"/>
      <w:lvlJc w:val="left"/>
      <w:pPr>
        <w:ind w:left="2030" w:hanging="360"/>
      </w:pPr>
      <w:rPr>
        <w:rFonts w:hint="default"/>
      </w:rPr>
    </w:lvl>
    <w:lvl w:ilvl="6" w:tplc="3A74BE64">
      <w:numFmt w:val="bullet"/>
      <w:lvlText w:val="•"/>
      <w:lvlJc w:val="left"/>
      <w:pPr>
        <w:ind w:left="2340" w:hanging="360"/>
      </w:pPr>
      <w:rPr>
        <w:rFonts w:hint="default"/>
      </w:rPr>
    </w:lvl>
    <w:lvl w:ilvl="7" w:tplc="A31A9562">
      <w:numFmt w:val="bullet"/>
      <w:lvlText w:val="•"/>
      <w:lvlJc w:val="left"/>
      <w:pPr>
        <w:ind w:left="2650" w:hanging="360"/>
      </w:pPr>
      <w:rPr>
        <w:rFonts w:hint="default"/>
      </w:rPr>
    </w:lvl>
    <w:lvl w:ilvl="8" w:tplc="52FAB100">
      <w:numFmt w:val="bullet"/>
      <w:lvlText w:val="•"/>
      <w:lvlJc w:val="left"/>
      <w:pPr>
        <w:ind w:left="2960" w:hanging="360"/>
      </w:pPr>
      <w:rPr>
        <w:rFonts w:hint="default"/>
      </w:rPr>
    </w:lvl>
  </w:abstractNum>
  <w:abstractNum w:abstractNumId="11" w15:restartNumberingAfterBreak="0">
    <w:nsid w:val="354A1658"/>
    <w:multiLevelType w:val="hybridMultilevel"/>
    <w:tmpl w:val="BB123130"/>
    <w:lvl w:ilvl="0" w:tplc="FDA4451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D0A71"/>
    <w:multiLevelType w:val="hybridMultilevel"/>
    <w:tmpl w:val="6784AACC"/>
    <w:lvl w:ilvl="0" w:tplc="F8243A86">
      <w:numFmt w:val="bullet"/>
      <w:lvlText w:val="•"/>
      <w:lvlJc w:val="left"/>
      <w:pPr>
        <w:ind w:left="818" w:hanging="360"/>
      </w:pPr>
      <w:rPr>
        <w:rFonts w:ascii="ScalaSansPro-Light" w:eastAsia="ScalaSansPro-Light" w:hAnsi="ScalaSansPro-Light" w:cs="ScalaSansPro-Regular" w:hint="default"/>
        <w:color w:val="4C4D4F"/>
        <w:spacing w:val="-16"/>
        <w:w w:val="100"/>
        <w:sz w:val="16"/>
        <w:szCs w:val="16"/>
      </w:rPr>
    </w:lvl>
    <w:lvl w:ilvl="1" w:tplc="B0401ABC">
      <w:numFmt w:val="bullet"/>
      <w:lvlText w:val="•"/>
      <w:lvlJc w:val="left"/>
      <w:pPr>
        <w:ind w:left="1125" w:hanging="360"/>
      </w:pPr>
      <w:rPr>
        <w:rFonts w:hint="default"/>
      </w:rPr>
    </w:lvl>
    <w:lvl w:ilvl="2" w:tplc="0C42BBD2">
      <w:numFmt w:val="bullet"/>
      <w:lvlText w:val="•"/>
      <w:lvlJc w:val="left"/>
      <w:pPr>
        <w:ind w:left="1431" w:hanging="360"/>
      </w:pPr>
      <w:rPr>
        <w:rFonts w:hint="default"/>
      </w:rPr>
    </w:lvl>
    <w:lvl w:ilvl="3" w:tplc="1E121260">
      <w:numFmt w:val="bullet"/>
      <w:lvlText w:val="•"/>
      <w:lvlJc w:val="left"/>
      <w:pPr>
        <w:ind w:left="1737" w:hanging="360"/>
      </w:pPr>
      <w:rPr>
        <w:rFonts w:hint="default"/>
      </w:rPr>
    </w:lvl>
    <w:lvl w:ilvl="4" w:tplc="470E30F6">
      <w:numFmt w:val="bullet"/>
      <w:lvlText w:val="•"/>
      <w:lvlJc w:val="left"/>
      <w:pPr>
        <w:ind w:left="2042" w:hanging="360"/>
      </w:pPr>
      <w:rPr>
        <w:rFonts w:hint="default"/>
      </w:rPr>
    </w:lvl>
    <w:lvl w:ilvl="5" w:tplc="A64E8ECA">
      <w:numFmt w:val="bullet"/>
      <w:lvlText w:val="•"/>
      <w:lvlJc w:val="left"/>
      <w:pPr>
        <w:ind w:left="2348" w:hanging="360"/>
      </w:pPr>
      <w:rPr>
        <w:rFonts w:hint="default"/>
      </w:rPr>
    </w:lvl>
    <w:lvl w:ilvl="6" w:tplc="6730196E">
      <w:numFmt w:val="bullet"/>
      <w:lvlText w:val="•"/>
      <w:lvlJc w:val="left"/>
      <w:pPr>
        <w:ind w:left="2654" w:hanging="360"/>
      </w:pPr>
      <w:rPr>
        <w:rFonts w:hint="default"/>
      </w:rPr>
    </w:lvl>
    <w:lvl w:ilvl="7" w:tplc="E1DEA73C">
      <w:numFmt w:val="bullet"/>
      <w:lvlText w:val="•"/>
      <w:lvlJc w:val="left"/>
      <w:pPr>
        <w:ind w:left="2959" w:hanging="360"/>
      </w:pPr>
      <w:rPr>
        <w:rFonts w:hint="default"/>
      </w:rPr>
    </w:lvl>
    <w:lvl w:ilvl="8" w:tplc="4F48007A">
      <w:numFmt w:val="bullet"/>
      <w:lvlText w:val="•"/>
      <w:lvlJc w:val="left"/>
      <w:pPr>
        <w:ind w:left="3265" w:hanging="360"/>
      </w:pPr>
      <w:rPr>
        <w:rFonts w:hint="default"/>
      </w:rPr>
    </w:lvl>
  </w:abstractNum>
  <w:abstractNum w:abstractNumId="13" w15:restartNumberingAfterBreak="0">
    <w:nsid w:val="43C766C0"/>
    <w:multiLevelType w:val="hybridMultilevel"/>
    <w:tmpl w:val="5D9EF2CA"/>
    <w:lvl w:ilvl="0" w:tplc="C52CB9A2">
      <w:numFmt w:val="bullet"/>
      <w:lvlText w:val="•"/>
      <w:lvlJc w:val="left"/>
      <w:pPr>
        <w:ind w:left="500" w:hanging="360"/>
      </w:pPr>
      <w:rPr>
        <w:rFonts w:ascii="ScalaSansPro-Light" w:eastAsia="ScalaSansPro-Light" w:hAnsi="ScalaSansPro-Light" w:cs="ScalaSansPro-Regular" w:hint="default"/>
        <w:color w:val="4C4D4F"/>
        <w:spacing w:val="-13"/>
        <w:w w:val="99"/>
        <w:sz w:val="20"/>
        <w:szCs w:val="20"/>
      </w:rPr>
    </w:lvl>
    <w:lvl w:ilvl="1" w:tplc="3528A5A0">
      <w:numFmt w:val="bullet"/>
      <w:lvlText w:val="•"/>
      <w:lvlJc w:val="left"/>
      <w:pPr>
        <w:ind w:left="891" w:hanging="360"/>
      </w:pPr>
      <w:rPr>
        <w:rFonts w:hint="default"/>
      </w:rPr>
    </w:lvl>
    <w:lvl w:ilvl="2" w:tplc="713A42BA">
      <w:numFmt w:val="bullet"/>
      <w:lvlText w:val="•"/>
      <w:lvlJc w:val="left"/>
      <w:pPr>
        <w:ind w:left="1283" w:hanging="360"/>
      </w:pPr>
      <w:rPr>
        <w:rFonts w:hint="default"/>
      </w:rPr>
    </w:lvl>
    <w:lvl w:ilvl="3" w:tplc="250CC01A">
      <w:numFmt w:val="bullet"/>
      <w:lvlText w:val="•"/>
      <w:lvlJc w:val="left"/>
      <w:pPr>
        <w:ind w:left="1674" w:hanging="360"/>
      </w:pPr>
      <w:rPr>
        <w:rFonts w:hint="default"/>
      </w:rPr>
    </w:lvl>
    <w:lvl w:ilvl="4" w:tplc="23B40AFA">
      <w:numFmt w:val="bullet"/>
      <w:lvlText w:val="•"/>
      <w:lvlJc w:val="left"/>
      <w:pPr>
        <w:ind w:left="2066" w:hanging="360"/>
      </w:pPr>
      <w:rPr>
        <w:rFonts w:hint="default"/>
      </w:rPr>
    </w:lvl>
    <w:lvl w:ilvl="5" w:tplc="7ED09218">
      <w:numFmt w:val="bullet"/>
      <w:lvlText w:val="•"/>
      <w:lvlJc w:val="left"/>
      <w:pPr>
        <w:ind w:left="2458" w:hanging="360"/>
      </w:pPr>
      <w:rPr>
        <w:rFonts w:hint="default"/>
      </w:rPr>
    </w:lvl>
    <w:lvl w:ilvl="6" w:tplc="11C61682">
      <w:numFmt w:val="bullet"/>
      <w:lvlText w:val="•"/>
      <w:lvlJc w:val="left"/>
      <w:pPr>
        <w:ind w:left="2849" w:hanging="360"/>
      </w:pPr>
      <w:rPr>
        <w:rFonts w:hint="default"/>
      </w:rPr>
    </w:lvl>
    <w:lvl w:ilvl="7" w:tplc="DA92C4D8">
      <w:numFmt w:val="bullet"/>
      <w:lvlText w:val="•"/>
      <w:lvlJc w:val="left"/>
      <w:pPr>
        <w:ind w:left="3241" w:hanging="360"/>
      </w:pPr>
      <w:rPr>
        <w:rFonts w:hint="default"/>
      </w:rPr>
    </w:lvl>
    <w:lvl w:ilvl="8" w:tplc="078E1EAA">
      <w:numFmt w:val="bullet"/>
      <w:lvlText w:val="•"/>
      <w:lvlJc w:val="left"/>
      <w:pPr>
        <w:ind w:left="3632" w:hanging="360"/>
      </w:pPr>
      <w:rPr>
        <w:rFonts w:hint="default"/>
      </w:rPr>
    </w:lvl>
  </w:abstractNum>
  <w:abstractNum w:abstractNumId="14" w15:restartNumberingAfterBreak="0">
    <w:nsid w:val="44F07ED1"/>
    <w:multiLevelType w:val="hybridMultilevel"/>
    <w:tmpl w:val="B4AE2BF0"/>
    <w:lvl w:ilvl="0" w:tplc="9472671C">
      <w:numFmt w:val="bullet"/>
      <w:lvlText w:val="-"/>
      <w:lvlJc w:val="left"/>
      <w:pPr>
        <w:ind w:left="76" w:hanging="360"/>
      </w:pPr>
      <w:rPr>
        <w:rFonts w:ascii="ScalaSansPro-Light" w:eastAsia="ScalaSansPro-Light" w:hAnsi="ScalaSansPro-Light" w:cs="ScalaSansPro-Light"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54E7FC8"/>
    <w:multiLevelType w:val="hybridMultilevel"/>
    <w:tmpl w:val="5B2C276A"/>
    <w:lvl w:ilvl="0" w:tplc="FDA4451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376CC9"/>
    <w:multiLevelType w:val="hybridMultilevel"/>
    <w:tmpl w:val="F4224040"/>
    <w:lvl w:ilvl="0" w:tplc="9472671C">
      <w:numFmt w:val="bullet"/>
      <w:lvlText w:val="-"/>
      <w:lvlJc w:val="left"/>
      <w:pPr>
        <w:ind w:left="218" w:hanging="360"/>
      </w:pPr>
      <w:rPr>
        <w:rFonts w:ascii="ScalaSansPro-Light" w:eastAsia="ScalaSansPro-Light" w:hAnsi="ScalaSansPro-Light" w:cs="ScalaSansPro-Light"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7" w15:restartNumberingAfterBreak="0">
    <w:nsid w:val="4FD30993"/>
    <w:multiLevelType w:val="hybridMultilevel"/>
    <w:tmpl w:val="EE085308"/>
    <w:lvl w:ilvl="0" w:tplc="E7449FEE">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13D8C8F6">
      <w:numFmt w:val="bullet"/>
      <w:lvlText w:val="•"/>
      <w:lvlJc w:val="left"/>
      <w:pPr>
        <w:ind w:left="1125" w:hanging="360"/>
      </w:pPr>
      <w:rPr>
        <w:rFonts w:hint="default"/>
      </w:rPr>
    </w:lvl>
    <w:lvl w:ilvl="2" w:tplc="FDFE7E86">
      <w:numFmt w:val="bullet"/>
      <w:lvlText w:val="•"/>
      <w:lvlJc w:val="left"/>
      <w:pPr>
        <w:ind w:left="1431" w:hanging="360"/>
      </w:pPr>
      <w:rPr>
        <w:rFonts w:hint="default"/>
      </w:rPr>
    </w:lvl>
    <w:lvl w:ilvl="3" w:tplc="48F421CE">
      <w:numFmt w:val="bullet"/>
      <w:lvlText w:val="•"/>
      <w:lvlJc w:val="left"/>
      <w:pPr>
        <w:ind w:left="1737" w:hanging="360"/>
      </w:pPr>
      <w:rPr>
        <w:rFonts w:hint="default"/>
      </w:rPr>
    </w:lvl>
    <w:lvl w:ilvl="4" w:tplc="6316B6FE">
      <w:numFmt w:val="bullet"/>
      <w:lvlText w:val="•"/>
      <w:lvlJc w:val="left"/>
      <w:pPr>
        <w:ind w:left="2042" w:hanging="360"/>
      </w:pPr>
      <w:rPr>
        <w:rFonts w:hint="default"/>
      </w:rPr>
    </w:lvl>
    <w:lvl w:ilvl="5" w:tplc="DBD07628">
      <w:numFmt w:val="bullet"/>
      <w:lvlText w:val="•"/>
      <w:lvlJc w:val="left"/>
      <w:pPr>
        <w:ind w:left="2348" w:hanging="360"/>
      </w:pPr>
      <w:rPr>
        <w:rFonts w:hint="default"/>
      </w:rPr>
    </w:lvl>
    <w:lvl w:ilvl="6" w:tplc="4028CB74">
      <w:numFmt w:val="bullet"/>
      <w:lvlText w:val="•"/>
      <w:lvlJc w:val="left"/>
      <w:pPr>
        <w:ind w:left="2654" w:hanging="360"/>
      </w:pPr>
      <w:rPr>
        <w:rFonts w:hint="default"/>
      </w:rPr>
    </w:lvl>
    <w:lvl w:ilvl="7" w:tplc="A6A474F2">
      <w:numFmt w:val="bullet"/>
      <w:lvlText w:val="•"/>
      <w:lvlJc w:val="left"/>
      <w:pPr>
        <w:ind w:left="2959" w:hanging="360"/>
      </w:pPr>
      <w:rPr>
        <w:rFonts w:hint="default"/>
      </w:rPr>
    </w:lvl>
    <w:lvl w:ilvl="8" w:tplc="D5943C38">
      <w:numFmt w:val="bullet"/>
      <w:lvlText w:val="•"/>
      <w:lvlJc w:val="left"/>
      <w:pPr>
        <w:ind w:left="3265" w:hanging="360"/>
      </w:pPr>
      <w:rPr>
        <w:rFonts w:hint="default"/>
      </w:rPr>
    </w:lvl>
  </w:abstractNum>
  <w:abstractNum w:abstractNumId="18" w15:restartNumberingAfterBreak="0">
    <w:nsid w:val="55B70B44"/>
    <w:multiLevelType w:val="hybridMultilevel"/>
    <w:tmpl w:val="BCBE38DE"/>
    <w:lvl w:ilvl="0" w:tplc="216A4990">
      <w:numFmt w:val="bullet"/>
      <w:lvlText w:val="•"/>
      <w:lvlJc w:val="left"/>
      <w:pPr>
        <w:ind w:left="2868" w:hanging="360"/>
      </w:pPr>
      <w:rPr>
        <w:rFonts w:ascii="ScalaSansPro-Light" w:eastAsia="ScalaSansPro-Light" w:hAnsi="ScalaSansPro-Light" w:cs="ScalaSansPro-Regular" w:hint="default"/>
        <w:color w:val="4C4D4F"/>
        <w:spacing w:val="-9"/>
        <w:w w:val="100"/>
        <w:sz w:val="16"/>
        <w:szCs w:val="16"/>
      </w:rPr>
    </w:lvl>
    <w:lvl w:ilvl="1" w:tplc="943EA9EE">
      <w:numFmt w:val="bullet"/>
      <w:lvlText w:val="•"/>
      <w:lvlJc w:val="left"/>
      <w:pPr>
        <w:ind w:left="3524" w:hanging="360"/>
      </w:pPr>
      <w:rPr>
        <w:rFonts w:hint="default"/>
      </w:rPr>
    </w:lvl>
    <w:lvl w:ilvl="2" w:tplc="BDA263C0">
      <w:numFmt w:val="bullet"/>
      <w:lvlText w:val="•"/>
      <w:lvlJc w:val="left"/>
      <w:pPr>
        <w:ind w:left="4189" w:hanging="360"/>
      </w:pPr>
      <w:rPr>
        <w:rFonts w:hint="default"/>
      </w:rPr>
    </w:lvl>
    <w:lvl w:ilvl="3" w:tplc="11962470">
      <w:numFmt w:val="bullet"/>
      <w:lvlText w:val="•"/>
      <w:lvlJc w:val="left"/>
      <w:pPr>
        <w:ind w:left="4854" w:hanging="360"/>
      </w:pPr>
      <w:rPr>
        <w:rFonts w:hint="default"/>
      </w:rPr>
    </w:lvl>
    <w:lvl w:ilvl="4" w:tplc="48C4DFAC">
      <w:numFmt w:val="bullet"/>
      <w:lvlText w:val="•"/>
      <w:lvlJc w:val="left"/>
      <w:pPr>
        <w:ind w:left="5519" w:hanging="360"/>
      </w:pPr>
      <w:rPr>
        <w:rFonts w:hint="default"/>
      </w:rPr>
    </w:lvl>
    <w:lvl w:ilvl="5" w:tplc="6DE8C19E">
      <w:numFmt w:val="bullet"/>
      <w:lvlText w:val="•"/>
      <w:lvlJc w:val="left"/>
      <w:pPr>
        <w:ind w:left="6184" w:hanging="360"/>
      </w:pPr>
      <w:rPr>
        <w:rFonts w:hint="default"/>
      </w:rPr>
    </w:lvl>
    <w:lvl w:ilvl="6" w:tplc="5086B0E0">
      <w:numFmt w:val="bullet"/>
      <w:lvlText w:val="•"/>
      <w:lvlJc w:val="left"/>
      <w:pPr>
        <w:ind w:left="6848" w:hanging="360"/>
      </w:pPr>
      <w:rPr>
        <w:rFonts w:hint="default"/>
      </w:rPr>
    </w:lvl>
    <w:lvl w:ilvl="7" w:tplc="38708FD0">
      <w:numFmt w:val="bullet"/>
      <w:lvlText w:val="•"/>
      <w:lvlJc w:val="left"/>
      <w:pPr>
        <w:ind w:left="7513" w:hanging="360"/>
      </w:pPr>
      <w:rPr>
        <w:rFonts w:hint="default"/>
      </w:rPr>
    </w:lvl>
    <w:lvl w:ilvl="8" w:tplc="C3ECD01C">
      <w:numFmt w:val="bullet"/>
      <w:lvlText w:val="•"/>
      <w:lvlJc w:val="left"/>
      <w:pPr>
        <w:ind w:left="8178" w:hanging="360"/>
      </w:pPr>
      <w:rPr>
        <w:rFonts w:hint="default"/>
      </w:rPr>
    </w:lvl>
  </w:abstractNum>
  <w:abstractNum w:abstractNumId="19" w15:restartNumberingAfterBreak="0">
    <w:nsid w:val="5756369B"/>
    <w:multiLevelType w:val="hybridMultilevel"/>
    <w:tmpl w:val="40DE0E72"/>
    <w:lvl w:ilvl="0" w:tplc="08090003">
      <w:start w:val="1"/>
      <w:numFmt w:val="bullet"/>
      <w:lvlText w:val="o"/>
      <w:lvlJc w:val="left"/>
      <w:pPr>
        <w:ind w:left="186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BE7798B"/>
    <w:multiLevelType w:val="hybridMultilevel"/>
    <w:tmpl w:val="4BB60390"/>
    <w:lvl w:ilvl="0" w:tplc="E6C81E9A">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6BBA542A">
      <w:numFmt w:val="bullet"/>
      <w:lvlText w:val="•"/>
      <w:lvlJc w:val="left"/>
      <w:pPr>
        <w:ind w:left="1125" w:hanging="360"/>
      </w:pPr>
      <w:rPr>
        <w:rFonts w:hint="default"/>
      </w:rPr>
    </w:lvl>
    <w:lvl w:ilvl="2" w:tplc="58B475E8">
      <w:numFmt w:val="bullet"/>
      <w:lvlText w:val="•"/>
      <w:lvlJc w:val="left"/>
      <w:pPr>
        <w:ind w:left="1431" w:hanging="360"/>
      </w:pPr>
      <w:rPr>
        <w:rFonts w:hint="default"/>
      </w:rPr>
    </w:lvl>
    <w:lvl w:ilvl="3" w:tplc="D5F6F1E8">
      <w:numFmt w:val="bullet"/>
      <w:lvlText w:val="•"/>
      <w:lvlJc w:val="left"/>
      <w:pPr>
        <w:ind w:left="1737" w:hanging="360"/>
      </w:pPr>
      <w:rPr>
        <w:rFonts w:hint="default"/>
      </w:rPr>
    </w:lvl>
    <w:lvl w:ilvl="4" w:tplc="023AE5B8">
      <w:numFmt w:val="bullet"/>
      <w:lvlText w:val="•"/>
      <w:lvlJc w:val="left"/>
      <w:pPr>
        <w:ind w:left="2042" w:hanging="360"/>
      </w:pPr>
      <w:rPr>
        <w:rFonts w:hint="default"/>
      </w:rPr>
    </w:lvl>
    <w:lvl w:ilvl="5" w:tplc="5B6EFD6E">
      <w:numFmt w:val="bullet"/>
      <w:lvlText w:val="•"/>
      <w:lvlJc w:val="left"/>
      <w:pPr>
        <w:ind w:left="2348" w:hanging="360"/>
      </w:pPr>
      <w:rPr>
        <w:rFonts w:hint="default"/>
      </w:rPr>
    </w:lvl>
    <w:lvl w:ilvl="6" w:tplc="F7867A28">
      <w:numFmt w:val="bullet"/>
      <w:lvlText w:val="•"/>
      <w:lvlJc w:val="left"/>
      <w:pPr>
        <w:ind w:left="2654" w:hanging="360"/>
      </w:pPr>
      <w:rPr>
        <w:rFonts w:hint="default"/>
      </w:rPr>
    </w:lvl>
    <w:lvl w:ilvl="7" w:tplc="E3DC1EFA">
      <w:numFmt w:val="bullet"/>
      <w:lvlText w:val="•"/>
      <w:lvlJc w:val="left"/>
      <w:pPr>
        <w:ind w:left="2959" w:hanging="360"/>
      </w:pPr>
      <w:rPr>
        <w:rFonts w:hint="default"/>
      </w:rPr>
    </w:lvl>
    <w:lvl w:ilvl="8" w:tplc="BE7075B6">
      <w:numFmt w:val="bullet"/>
      <w:lvlText w:val="•"/>
      <w:lvlJc w:val="left"/>
      <w:pPr>
        <w:ind w:left="3265" w:hanging="360"/>
      </w:pPr>
      <w:rPr>
        <w:rFonts w:hint="default"/>
      </w:rPr>
    </w:lvl>
  </w:abstractNum>
  <w:abstractNum w:abstractNumId="21" w15:restartNumberingAfterBreak="0">
    <w:nsid w:val="5FD00AE7"/>
    <w:multiLevelType w:val="hybridMultilevel"/>
    <w:tmpl w:val="DD6AE32E"/>
    <w:lvl w:ilvl="0" w:tplc="E7A2B884">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355A40F2">
      <w:numFmt w:val="bullet"/>
      <w:lvlText w:val="•"/>
      <w:lvlJc w:val="left"/>
      <w:pPr>
        <w:ind w:left="1125" w:hanging="360"/>
      </w:pPr>
      <w:rPr>
        <w:rFonts w:hint="default"/>
      </w:rPr>
    </w:lvl>
    <w:lvl w:ilvl="2" w:tplc="EEACDA1C">
      <w:numFmt w:val="bullet"/>
      <w:lvlText w:val="•"/>
      <w:lvlJc w:val="left"/>
      <w:pPr>
        <w:ind w:left="1431" w:hanging="360"/>
      </w:pPr>
      <w:rPr>
        <w:rFonts w:hint="default"/>
      </w:rPr>
    </w:lvl>
    <w:lvl w:ilvl="3" w:tplc="FFF605FA">
      <w:numFmt w:val="bullet"/>
      <w:lvlText w:val="•"/>
      <w:lvlJc w:val="left"/>
      <w:pPr>
        <w:ind w:left="1737" w:hanging="360"/>
      </w:pPr>
      <w:rPr>
        <w:rFonts w:hint="default"/>
      </w:rPr>
    </w:lvl>
    <w:lvl w:ilvl="4" w:tplc="929862E6">
      <w:numFmt w:val="bullet"/>
      <w:lvlText w:val="•"/>
      <w:lvlJc w:val="left"/>
      <w:pPr>
        <w:ind w:left="2042" w:hanging="360"/>
      </w:pPr>
      <w:rPr>
        <w:rFonts w:hint="default"/>
      </w:rPr>
    </w:lvl>
    <w:lvl w:ilvl="5" w:tplc="73505868">
      <w:numFmt w:val="bullet"/>
      <w:lvlText w:val="•"/>
      <w:lvlJc w:val="left"/>
      <w:pPr>
        <w:ind w:left="2348" w:hanging="360"/>
      </w:pPr>
      <w:rPr>
        <w:rFonts w:hint="default"/>
      </w:rPr>
    </w:lvl>
    <w:lvl w:ilvl="6" w:tplc="110EB186">
      <w:numFmt w:val="bullet"/>
      <w:lvlText w:val="•"/>
      <w:lvlJc w:val="left"/>
      <w:pPr>
        <w:ind w:left="2654" w:hanging="360"/>
      </w:pPr>
      <w:rPr>
        <w:rFonts w:hint="default"/>
      </w:rPr>
    </w:lvl>
    <w:lvl w:ilvl="7" w:tplc="F07A214E">
      <w:numFmt w:val="bullet"/>
      <w:lvlText w:val="•"/>
      <w:lvlJc w:val="left"/>
      <w:pPr>
        <w:ind w:left="2959" w:hanging="360"/>
      </w:pPr>
      <w:rPr>
        <w:rFonts w:hint="default"/>
      </w:rPr>
    </w:lvl>
    <w:lvl w:ilvl="8" w:tplc="1780F3D2">
      <w:numFmt w:val="bullet"/>
      <w:lvlText w:val="•"/>
      <w:lvlJc w:val="left"/>
      <w:pPr>
        <w:ind w:left="3265" w:hanging="360"/>
      </w:pPr>
      <w:rPr>
        <w:rFonts w:hint="default"/>
      </w:rPr>
    </w:lvl>
  </w:abstractNum>
  <w:abstractNum w:abstractNumId="22" w15:restartNumberingAfterBreak="0">
    <w:nsid w:val="66BB73C2"/>
    <w:multiLevelType w:val="hybridMultilevel"/>
    <w:tmpl w:val="5A12F674"/>
    <w:lvl w:ilvl="0" w:tplc="9472671C">
      <w:numFmt w:val="bullet"/>
      <w:lvlText w:val="-"/>
      <w:lvlJc w:val="left"/>
      <w:pPr>
        <w:ind w:left="76" w:hanging="360"/>
      </w:pPr>
      <w:rPr>
        <w:rFonts w:ascii="ScalaSansPro-Light" w:eastAsia="ScalaSansPro-Light" w:hAnsi="ScalaSansPro-Light" w:cs="ScalaSansPro-Light"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71616766"/>
    <w:multiLevelType w:val="hybridMultilevel"/>
    <w:tmpl w:val="CCC41962"/>
    <w:lvl w:ilvl="0" w:tplc="605E85D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A5944"/>
    <w:multiLevelType w:val="hybridMultilevel"/>
    <w:tmpl w:val="98466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F7325DA"/>
    <w:multiLevelType w:val="hybridMultilevel"/>
    <w:tmpl w:val="BC627642"/>
    <w:lvl w:ilvl="0" w:tplc="6346E192">
      <w:numFmt w:val="bullet"/>
      <w:lvlText w:val="•"/>
      <w:lvlJc w:val="left"/>
      <w:pPr>
        <w:ind w:left="475" w:hanging="360"/>
      </w:pPr>
      <w:rPr>
        <w:rFonts w:ascii="ScalaSansPro-Light" w:eastAsia="ScalaSansPro-Light" w:hAnsi="ScalaSansPro-Light" w:cs="ScalaSansPro-Regular" w:hint="default"/>
        <w:color w:val="4C4D4F"/>
        <w:w w:val="100"/>
        <w:sz w:val="16"/>
        <w:szCs w:val="16"/>
      </w:rPr>
    </w:lvl>
    <w:lvl w:ilvl="1" w:tplc="337ED504">
      <w:numFmt w:val="bullet"/>
      <w:lvlText w:val="•"/>
      <w:lvlJc w:val="left"/>
      <w:pPr>
        <w:ind w:left="790" w:hanging="360"/>
      </w:pPr>
      <w:rPr>
        <w:rFonts w:hint="default"/>
      </w:rPr>
    </w:lvl>
    <w:lvl w:ilvl="2" w:tplc="AD02B53E">
      <w:numFmt w:val="bullet"/>
      <w:lvlText w:val="•"/>
      <w:lvlJc w:val="left"/>
      <w:pPr>
        <w:ind w:left="1100" w:hanging="360"/>
      </w:pPr>
      <w:rPr>
        <w:rFonts w:hint="default"/>
      </w:rPr>
    </w:lvl>
    <w:lvl w:ilvl="3" w:tplc="BDFAA666">
      <w:numFmt w:val="bullet"/>
      <w:lvlText w:val="•"/>
      <w:lvlJc w:val="left"/>
      <w:pPr>
        <w:ind w:left="1410" w:hanging="360"/>
      </w:pPr>
      <w:rPr>
        <w:rFonts w:hint="default"/>
      </w:rPr>
    </w:lvl>
    <w:lvl w:ilvl="4" w:tplc="1AA459C0">
      <w:numFmt w:val="bullet"/>
      <w:lvlText w:val="•"/>
      <w:lvlJc w:val="left"/>
      <w:pPr>
        <w:ind w:left="1720" w:hanging="360"/>
      </w:pPr>
      <w:rPr>
        <w:rFonts w:hint="default"/>
      </w:rPr>
    </w:lvl>
    <w:lvl w:ilvl="5" w:tplc="A84AA4C2">
      <w:numFmt w:val="bullet"/>
      <w:lvlText w:val="•"/>
      <w:lvlJc w:val="left"/>
      <w:pPr>
        <w:ind w:left="2030" w:hanging="360"/>
      </w:pPr>
      <w:rPr>
        <w:rFonts w:hint="default"/>
      </w:rPr>
    </w:lvl>
    <w:lvl w:ilvl="6" w:tplc="1E12F518">
      <w:numFmt w:val="bullet"/>
      <w:lvlText w:val="•"/>
      <w:lvlJc w:val="left"/>
      <w:pPr>
        <w:ind w:left="2340" w:hanging="360"/>
      </w:pPr>
      <w:rPr>
        <w:rFonts w:hint="default"/>
      </w:rPr>
    </w:lvl>
    <w:lvl w:ilvl="7" w:tplc="5E0C8D4A">
      <w:numFmt w:val="bullet"/>
      <w:lvlText w:val="•"/>
      <w:lvlJc w:val="left"/>
      <w:pPr>
        <w:ind w:left="2650" w:hanging="360"/>
      </w:pPr>
      <w:rPr>
        <w:rFonts w:hint="default"/>
      </w:rPr>
    </w:lvl>
    <w:lvl w:ilvl="8" w:tplc="F72025FC">
      <w:numFmt w:val="bullet"/>
      <w:lvlText w:val="•"/>
      <w:lvlJc w:val="left"/>
      <w:pPr>
        <w:ind w:left="2960" w:hanging="360"/>
      </w:pPr>
      <w:rPr>
        <w:rFonts w:hint="default"/>
      </w:rPr>
    </w:lvl>
  </w:abstractNum>
  <w:num w:numId="1">
    <w:abstractNumId w:val="9"/>
  </w:num>
  <w:num w:numId="2">
    <w:abstractNumId w:val="25"/>
  </w:num>
  <w:num w:numId="3">
    <w:abstractNumId w:val="20"/>
  </w:num>
  <w:num w:numId="4">
    <w:abstractNumId w:val="5"/>
  </w:num>
  <w:num w:numId="5">
    <w:abstractNumId w:val="1"/>
  </w:num>
  <w:num w:numId="6">
    <w:abstractNumId w:val="7"/>
  </w:num>
  <w:num w:numId="7">
    <w:abstractNumId w:val="0"/>
  </w:num>
  <w:num w:numId="8">
    <w:abstractNumId w:val="4"/>
  </w:num>
  <w:num w:numId="9">
    <w:abstractNumId w:val="12"/>
  </w:num>
  <w:num w:numId="10">
    <w:abstractNumId w:val="17"/>
  </w:num>
  <w:num w:numId="11">
    <w:abstractNumId w:val="18"/>
  </w:num>
  <w:num w:numId="12">
    <w:abstractNumId w:val="10"/>
  </w:num>
  <w:num w:numId="13">
    <w:abstractNumId w:val="21"/>
  </w:num>
  <w:num w:numId="14">
    <w:abstractNumId w:val="13"/>
  </w:num>
  <w:num w:numId="15">
    <w:abstractNumId w:val="6"/>
  </w:num>
  <w:num w:numId="16">
    <w:abstractNumId w:val="3"/>
  </w:num>
  <w:num w:numId="17">
    <w:abstractNumId w:val="23"/>
  </w:num>
  <w:num w:numId="18">
    <w:abstractNumId w:val="2"/>
  </w:num>
  <w:num w:numId="19">
    <w:abstractNumId w:val="15"/>
  </w:num>
  <w:num w:numId="20">
    <w:abstractNumId w:val="24"/>
  </w:num>
  <w:num w:numId="21">
    <w:abstractNumId w:val="15"/>
  </w:num>
  <w:num w:numId="22">
    <w:abstractNumId w:val="11"/>
  </w:num>
  <w:num w:numId="23">
    <w:abstractNumId w:val="19"/>
  </w:num>
  <w:num w:numId="24">
    <w:abstractNumId w:val="16"/>
  </w:num>
  <w:num w:numId="25">
    <w:abstractNumId w:val="22"/>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0241" style="mso-position-horizontal-relative:page;mso-position-vertical-relative:page" fillcolor="#e4e5e6" stroke="f">
      <v:fill color="#e4e5e6"/>
      <v:stroke on="f"/>
      <o:colormru v:ext="edit" colors="#313231,black,#767776,#dadbd9,#6d6e6d,#323231"/>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EE"/>
    <w:rsid w:val="00017C52"/>
    <w:rsid w:val="000746CF"/>
    <w:rsid w:val="000A54FA"/>
    <w:rsid w:val="000A5533"/>
    <w:rsid w:val="000E187D"/>
    <w:rsid w:val="000E3B65"/>
    <w:rsid w:val="000F4EC9"/>
    <w:rsid w:val="00121766"/>
    <w:rsid w:val="00147921"/>
    <w:rsid w:val="0016471A"/>
    <w:rsid w:val="00174775"/>
    <w:rsid w:val="001C143A"/>
    <w:rsid w:val="001C1A98"/>
    <w:rsid w:val="001C73B2"/>
    <w:rsid w:val="001D0750"/>
    <w:rsid w:val="001E0765"/>
    <w:rsid w:val="001E56BE"/>
    <w:rsid w:val="001E7289"/>
    <w:rsid w:val="001F3DF4"/>
    <w:rsid w:val="00204DED"/>
    <w:rsid w:val="00207D07"/>
    <w:rsid w:val="0021154E"/>
    <w:rsid w:val="00217827"/>
    <w:rsid w:val="00220DF8"/>
    <w:rsid w:val="00237DDE"/>
    <w:rsid w:val="00265AD9"/>
    <w:rsid w:val="00271A4A"/>
    <w:rsid w:val="0027409E"/>
    <w:rsid w:val="00286E81"/>
    <w:rsid w:val="002D063B"/>
    <w:rsid w:val="002D55E0"/>
    <w:rsid w:val="002D6752"/>
    <w:rsid w:val="0031749D"/>
    <w:rsid w:val="00332319"/>
    <w:rsid w:val="00337938"/>
    <w:rsid w:val="00354334"/>
    <w:rsid w:val="00381535"/>
    <w:rsid w:val="003A5F20"/>
    <w:rsid w:val="003F6BBB"/>
    <w:rsid w:val="00422EB9"/>
    <w:rsid w:val="004322FE"/>
    <w:rsid w:val="00434512"/>
    <w:rsid w:val="00435092"/>
    <w:rsid w:val="00441912"/>
    <w:rsid w:val="004605DF"/>
    <w:rsid w:val="004669AA"/>
    <w:rsid w:val="004940EA"/>
    <w:rsid w:val="004A2699"/>
    <w:rsid w:val="004B1B3C"/>
    <w:rsid w:val="004B24AC"/>
    <w:rsid w:val="004E3A47"/>
    <w:rsid w:val="004F43FD"/>
    <w:rsid w:val="0051531E"/>
    <w:rsid w:val="00532BAE"/>
    <w:rsid w:val="0053309C"/>
    <w:rsid w:val="005612EF"/>
    <w:rsid w:val="0057176C"/>
    <w:rsid w:val="00575757"/>
    <w:rsid w:val="00593840"/>
    <w:rsid w:val="00596810"/>
    <w:rsid w:val="0059762D"/>
    <w:rsid w:val="005A2BCB"/>
    <w:rsid w:val="005B523A"/>
    <w:rsid w:val="005B61DF"/>
    <w:rsid w:val="005D41A3"/>
    <w:rsid w:val="005E4093"/>
    <w:rsid w:val="005E4525"/>
    <w:rsid w:val="005E54E3"/>
    <w:rsid w:val="005F2C40"/>
    <w:rsid w:val="00611055"/>
    <w:rsid w:val="006610F9"/>
    <w:rsid w:val="00666447"/>
    <w:rsid w:val="00681667"/>
    <w:rsid w:val="00686B36"/>
    <w:rsid w:val="006872AF"/>
    <w:rsid w:val="006A67B6"/>
    <w:rsid w:val="006B712E"/>
    <w:rsid w:val="006C51C7"/>
    <w:rsid w:val="006E1D9B"/>
    <w:rsid w:val="006F6B63"/>
    <w:rsid w:val="007653C1"/>
    <w:rsid w:val="0076773A"/>
    <w:rsid w:val="00791B37"/>
    <w:rsid w:val="007A1E04"/>
    <w:rsid w:val="007B1003"/>
    <w:rsid w:val="007E37AF"/>
    <w:rsid w:val="00806732"/>
    <w:rsid w:val="00834103"/>
    <w:rsid w:val="0083744B"/>
    <w:rsid w:val="00863A6E"/>
    <w:rsid w:val="0088263A"/>
    <w:rsid w:val="008C53A3"/>
    <w:rsid w:val="008D5C95"/>
    <w:rsid w:val="00900D9D"/>
    <w:rsid w:val="00907D13"/>
    <w:rsid w:val="00910096"/>
    <w:rsid w:val="00911078"/>
    <w:rsid w:val="00920BF4"/>
    <w:rsid w:val="009531A8"/>
    <w:rsid w:val="00981139"/>
    <w:rsid w:val="009851B8"/>
    <w:rsid w:val="00992E1E"/>
    <w:rsid w:val="00994A77"/>
    <w:rsid w:val="009A4CED"/>
    <w:rsid w:val="009B2878"/>
    <w:rsid w:val="00A076B4"/>
    <w:rsid w:val="00A12481"/>
    <w:rsid w:val="00A135ED"/>
    <w:rsid w:val="00A63448"/>
    <w:rsid w:val="00A87961"/>
    <w:rsid w:val="00A91F64"/>
    <w:rsid w:val="00AA4E23"/>
    <w:rsid w:val="00AE06D6"/>
    <w:rsid w:val="00B41893"/>
    <w:rsid w:val="00B62642"/>
    <w:rsid w:val="00B7293B"/>
    <w:rsid w:val="00B72B7E"/>
    <w:rsid w:val="00BC507C"/>
    <w:rsid w:val="00BE1017"/>
    <w:rsid w:val="00C026D9"/>
    <w:rsid w:val="00C10D4A"/>
    <w:rsid w:val="00C27ABE"/>
    <w:rsid w:val="00C61ABC"/>
    <w:rsid w:val="00CB0C37"/>
    <w:rsid w:val="00CB160B"/>
    <w:rsid w:val="00CC1BAB"/>
    <w:rsid w:val="00CE6579"/>
    <w:rsid w:val="00D23461"/>
    <w:rsid w:val="00D63BEE"/>
    <w:rsid w:val="00D9687A"/>
    <w:rsid w:val="00DA7083"/>
    <w:rsid w:val="00DC6D4C"/>
    <w:rsid w:val="00E31ABD"/>
    <w:rsid w:val="00E35224"/>
    <w:rsid w:val="00E44F0E"/>
    <w:rsid w:val="00E56335"/>
    <w:rsid w:val="00E8526B"/>
    <w:rsid w:val="00E93DE7"/>
    <w:rsid w:val="00E9761D"/>
    <w:rsid w:val="00EA50E4"/>
    <w:rsid w:val="00EB1A5D"/>
    <w:rsid w:val="00EC3F76"/>
    <w:rsid w:val="00EF4A94"/>
    <w:rsid w:val="00F023A3"/>
    <w:rsid w:val="00F07E67"/>
    <w:rsid w:val="00F54E8E"/>
    <w:rsid w:val="00F625D8"/>
    <w:rsid w:val="00F6502D"/>
    <w:rsid w:val="00F771F6"/>
    <w:rsid w:val="00F86039"/>
    <w:rsid w:val="00FC07E0"/>
    <w:rsid w:val="00FC3930"/>
    <w:rsid w:val="00FC53E7"/>
    <w:rsid w:val="00FC5EBA"/>
    <w:rsid w:val="00FF5B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relative:page;mso-position-vertical-relative:page" fillcolor="#e4e5e6" stroke="f">
      <v:fill color="#e4e5e6"/>
      <v:stroke on="f"/>
      <o:colormru v:ext="edit" colors="#313231,black,#767776,#dadbd9,#6d6e6d,#323231"/>
    </o:shapedefaults>
    <o:shapelayout v:ext="edit">
      <o:idmap v:ext="edit" data="1"/>
    </o:shapelayout>
  </w:shapeDefaults>
  <w:decimalSymbol w:val="."/>
  <w:listSeparator w:val=","/>
  <w14:docId w14:val="32178B3A"/>
  <w15:docId w15:val="{E46DE338-247C-463A-B4FD-563AE4FA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681667"/>
    <w:rPr>
      <w:rFonts w:ascii="ScalaSansPro-Light" w:eastAsia="ScalaSansPro-Light" w:hAnsi="ScalaSansPro-Light" w:cs="ScalaSansPro-Light"/>
    </w:rPr>
  </w:style>
  <w:style w:type="paragraph" w:styleId="Heading1">
    <w:name w:val="heading 1"/>
    <w:basedOn w:val="Normal"/>
    <w:uiPriority w:val="1"/>
    <w:qFormat/>
    <w:pPr>
      <w:spacing w:before="68"/>
      <w:ind w:left="140"/>
      <w:outlineLvl w:val="0"/>
    </w:pPr>
    <w:rPr>
      <w:rFonts w:ascii="ScalaSansPro-Regular" w:eastAsia="ScalaSansPro-Regular" w:hAnsi="ScalaSansPro-Regular" w:cs="ScalaSansPro-Regular"/>
      <w:sz w:val="56"/>
      <w:szCs w:val="56"/>
    </w:rPr>
  </w:style>
  <w:style w:type="paragraph" w:styleId="Heading2">
    <w:name w:val="heading 2"/>
    <w:basedOn w:val="Normal"/>
    <w:uiPriority w:val="1"/>
    <w:qFormat/>
    <w:pPr>
      <w:spacing w:before="92"/>
      <w:ind w:left="117"/>
      <w:outlineLvl w:val="1"/>
    </w:pPr>
    <w:rPr>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50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2BAE"/>
    <w:pPr>
      <w:tabs>
        <w:tab w:val="center" w:pos="4513"/>
        <w:tab w:val="right" w:pos="9026"/>
      </w:tabs>
    </w:pPr>
  </w:style>
  <w:style w:type="character" w:customStyle="1" w:styleId="HeaderChar">
    <w:name w:val="Header Char"/>
    <w:basedOn w:val="DefaultParagraphFont"/>
    <w:link w:val="Header"/>
    <w:uiPriority w:val="99"/>
    <w:rsid w:val="00532BAE"/>
    <w:rPr>
      <w:rFonts w:ascii="ScalaSansPro-Light" w:eastAsia="ScalaSansPro-Light" w:hAnsi="ScalaSansPro-Light" w:cs="ScalaSansPro-Light"/>
    </w:rPr>
  </w:style>
  <w:style w:type="paragraph" w:styleId="Footer">
    <w:name w:val="footer"/>
    <w:basedOn w:val="Normal"/>
    <w:link w:val="FooterChar"/>
    <w:uiPriority w:val="99"/>
    <w:unhideWhenUsed/>
    <w:rsid w:val="00532BAE"/>
    <w:pPr>
      <w:tabs>
        <w:tab w:val="center" w:pos="4513"/>
        <w:tab w:val="right" w:pos="9026"/>
      </w:tabs>
    </w:pPr>
  </w:style>
  <w:style w:type="character" w:customStyle="1" w:styleId="FooterChar">
    <w:name w:val="Footer Char"/>
    <w:basedOn w:val="DefaultParagraphFont"/>
    <w:link w:val="Footer"/>
    <w:uiPriority w:val="99"/>
    <w:rsid w:val="00532BAE"/>
    <w:rPr>
      <w:rFonts w:ascii="ScalaSansPro-Light" w:eastAsia="ScalaSansPro-Light" w:hAnsi="ScalaSansPro-Light" w:cs="ScalaSansPro-Light"/>
    </w:rPr>
  </w:style>
  <w:style w:type="character" w:styleId="Hyperlink">
    <w:name w:val="Hyperlink"/>
    <w:basedOn w:val="DefaultParagraphFont"/>
    <w:uiPriority w:val="99"/>
    <w:unhideWhenUsed/>
    <w:rsid w:val="007E37AF"/>
    <w:rPr>
      <w:color w:val="0563C1"/>
      <w:u w:val="single"/>
    </w:rPr>
  </w:style>
  <w:style w:type="character" w:styleId="UnresolvedMention">
    <w:name w:val="Unresolved Mention"/>
    <w:basedOn w:val="DefaultParagraphFont"/>
    <w:uiPriority w:val="99"/>
    <w:semiHidden/>
    <w:unhideWhenUsed/>
    <w:rsid w:val="007A1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2375">
      <w:bodyDiv w:val="1"/>
      <w:marLeft w:val="0"/>
      <w:marRight w:val="0"/>
      <w:marTop w:val="0"/>
      <w:marBottom w:val="0"/>
      <w:divBdr>
        <w:top w:val="none" w:sz="0" w:space="0" w:color="auto"/>
        <w:left w:val="none" w:sz="0" w:space="0" w:color="auto"/>
        <w:bottom w:val="none" w:sz="0" w:space="0" w:color="auto"/>
        <w:right w:val="none" w:sz="0" w:space="0" w:color="auto"/>
      </w:divBdr>
    </w:div>
    <w:div w:id="177156724">
      <w:bodyDiv w:val="1"/>
      <w:marLeft w:val="0"/>
      <w:marRight w:val="0"/>
      <w:marTop w:val="0"/>
      <w:marBottom w:val="0"/>
      <w:divBdr>
        <w:top w:val="none" w:sz="0" w:space="0" w:color="auto"/>
        <w:left w:val="none" w:sz="0" w:space="0" w:color="auto"/>
        <w:bottom w:val="none" w:sz="0" w:space="0" w:color="auto"/>
        <w:right w:val="none" w:sz="0" w:space="0" w:color="auto"/>
      </w:divBdr>
    </w:div>
    <w:div w:id="1094086440">
      <w:bodyDiv w:val="1"/>
      <w:marLeft w:val="0"/>
      <w:marRight w:val="0"/>
      <w:marTop w:val="0"/>
      <w:marBottom w:val="0"/>
      <w:divBdr>
        <w:top w:val="none" w:sz="0" w:space="0" w:color="auto"/>
        <w:left w:val="none" w:sz="0" w:space="0" w:color="auto"/>
        <w:bottom w:val="none" w:sz="0" w:space="0" w:color="auto"/>
        <w:right w:val="none" w:sz="0" w:space="0" w:color="auto"/>
      </w:divBdr>
    </w:div>
    <w:div w:id="1536043368">
      <w:bodyDiv w:val="1"/>
      <w:marLeft w:val="0"/>
      <w:marRight w:val="0"/>
      <w:marTop w:val="0"/>
      <w:marBottom w:val="0"/>
      <w:divBdr>
        <w:top w:val="none" w:sz="0" w:space="0" w:color="auto"/>
        <w:left w:val="none" w:sz="0" w:space="0" w:color="auto"/>
        <w:bottom w:val="none" w:sz="0" w:space="0" w:color="auto"/>
        <w:right w:val="none" w:sz="0" w:space="0" w:color="auto"/>
      </w:divBdr>
    </w:div>
    <w:div w:id="1599214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meridianaudio?__eep__=6&amp;__tn__=*NK*F" TargetMode="External"/><Relationship Id="rId13" Type="http://schemas.openxmlformats.org/officeDocument/2006/relationships/hyperlink" Target="https://www.facebook.com/hashtag/dsw600?__eep__=6&amp;__tn__=*NK*F" TargetMode="External"/><Relationship Id="rId18" Type="http://schemas.openxmlformats.org/officeDocument/2006/relationships/hyperlink" Target="https://www.facebook.com/hashtag/hiresaudio?__eep__=6&amp;__tn__=*NK*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acebook.com/hashtag/meridianaudio?__eep__=6&amp;__tn__=*NK*F" TargetMode="External"/><Relationship Id="rId17" Type="http://schemas.openxmlformats.org/officeDocument/2006/relationships/hyperlink" Target="https://www.facebook.com/hashtag/dsw600?__eep__=6&amp;__tn__=*NK*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facebook.com/hashtag/meridianaudio?__eep__=6&amp;__tn__=*NK*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ashtag/madeinbritain?__eep__=6&amp;__tn__=*NK*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acebook.com/hashtag/madeinbritain?__eep__=6&amp;__tn__=*NK*F" TargetMode="External"/><Relationship Id="rId23" Type="http://schemas.openxmlformats.org/officeDocument/2006/relationships/footer" Target="footer2.xml"/><Relationship Id="rId10" Type="http://schemas.openxmlformats.org/officeDocument/2006/relationships/hyperlink" Target="https://www.facebook.com/hashtag/hiresaudio?__eep__=6&amp;__tn__=*NK*F" TargetMode="External"/><Relationship Id="rId19" Type="http://schemas.openxmlformats.org/officeDocument/2006/relationships/hyperlink" Target="https://www.facebook.com/hashtag/madeinbritain?__eep__=6&amp;__tn__=*NK*F" TargetMode="External"/><Relationship Id="rId4" Type="http://schemas.openxmlformats.org/officeDocument/2006/relationships/settings" Target="settings.xml"/><Relationship Id="rId9" Type="http://schemas.openxmlformats.org/officeDocument/2006/relationships/hyperlink" Target="https://www.facebook.com/hashtag/dsw600?__eep__=6&amp;__tn__=*NK*F" TargetMode="External"/><Relationship Id="rId14" Type="http://schemas.openxmlformats.org/officeDocument/2006/relationships/hyperlink" Target="https://www.facebook.com/hashtag/hiresaudio?__eep__=6&amp;__tn__=*NK*F"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Folders\Website\Document%20templates\Tech%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9D65-2869-4BE5-BA04-87FB6978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Leeming</dc:creator>
  <cp:lastModifiedBy>Iwona Helfer</cp:lastModifiedBy>
  <cp:revision>5</cp:revision>
  <dcterms:created xsi:type="dcterms:W3CDTF">2022-03-15T13:52:00Z</dcterms:created>
  <dcterms:modified xsi:type="dcterms:W3CDTF">2022-03-16T10:45:00Z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Adobe InDesign CC 2015 (Windows)</vt:lpwstr>
  </property>
  <property fmtid="{D5CDD505-2E9C-101B-9397-08002B2CF9AE}" pid="4" name="LastSaved">
    <vt:filetime>2016-10-24T00:00:00Z</vt:filetime>
  </property>
</Properties>
</file>