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8B3A" w14:textId="0E250E06" w:rsidR="0051531E" w:rsidRPr="005D41A3" w:rsidRDefault="0031749D" w:rsidP="00920BF4">
      <w:r>
        <w:rPr>
          <w:rFonts w:ascii="ScalaSansPro" w:hAnsi="ScalaSansPro"/>
          <w:noProof/>
          <w:color w:val="FFFFFF" w:themeColor="background1"/>
          <w:sz w:val="54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8B4E" wp14:editId="32178B4F">
                <wp:simplePos x="0" y="0"/>
                <wp:positionH relativeFrom="page">
                  <wp:posOffset>404037</wp:posOffset>
                </wp:positionH>
                <wp:positionV relativeFrom="page">
                  <wp:posOffset>372140</wp:posOffset>
                </wp:positionV>
                <wp:extent cx="6411433" cy="1073888"/>
                <wp:effectExtent l="0" t="0" r="8890" b="12065"/>
                <wp:wrapTight wrapText="bothSides">
                  <wp:wrapPolygon edited="0">
                    <wp:start x="0" y="0"/>
                    <wp:lineTo x="0" y="21459"/>
                    <wp:lineTo x="21566" y="21459"/>
                    <wp:lineTo x="21566" y="0"/>
                    <wp:lineTo x="0" y="0"/>
                  </wp:wrapPolygon>
                </wp:wrapTight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433" cy="10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4E5E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78B82" w14:textId="21ED382D" w:rsidR="004A2699" w:rsidRDefault="00E56335" w:rsidP="005D41A3">
                            <w:pPr>
                              <w:spacing w:line="276" w:lineRule="auto"/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  <w:t>DS</w:t>
                            </w:r>
                            <w:r w:rsidR="00FF59EC"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  <w:t>P9</w:t>
                            </w:r>
                          </w:p>
                          <w:p w14:paraId="32178B83" w14:textId="77777777" w:rsidR="004A2699" w:rsidRPr="005D41A3" w:rsidRDefault="004A2699" w:rsidP="005D41A3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5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  <w:t>MARKETING TOOLKIT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78B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.8pt;margin-top:29.3pt;width:504.85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" filled="f" fillcolor="#e4e5e6" stroked="f">
                <v:textbox inset="0,0,0,0">
                  <w:txbxContent>
                    <w:p w14:paraId="32178B82" w14:textId="21ED382D" w:rsidR="004A2699" w:rsidRDefault="00E56335" w:rsidP="005D41A3">
                      <w:pPr>
                        <w:spacing w:line="276" w:lineRule="auto"/>
                        <w:rPr>
                          <w:caps/>
                          <w:color w:val="FFFFFF" w:themeColor="background1"/>
                          <w:sz w:val="5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54"/>
                        </w:rPr>
                        <w:t>DS</w:t>
                      </w:r>
                      <w:r w:rsidR="00FF59EC">
                        <w:rPr>
                          <w:caps/>
                          <w:color w:val="FFFFFF" w:themeColor="background1"/>
                          <w:sz w:val="54"/>
                        </w:rPr>
                        <w:t>P9</w:t>
                      </w:r>
                    </w:p>
                    <w:p w14:paraId="32178B83" w14:textId="77777777" w:rsidR="004A2699" w:rsidRPr="005D41A3" w:rsidRDefault="004A2699" w:rsidP="005D41A3">
                      <w:pPr>
                        <w:spacing w:line="276" w:lineRule="auto"/>
                        <w:rPr>
                          <w:color w:val="FFFFFF" w:themeColor="background1"/>
                          <w:sz w:val="5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54"/>
                        </w:rPr>
                        <w:t>MARKETING TOOLKIT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2178B3C" w14:textId="5065C7C5" w:rsidR="002D6752" w:rsidRDefault="002D6752" w:rsidP="002D6752">
      <w:pPr>
        <w:spacing w:after="120"/>
      </w:pPr>
      <w:r w:rsidRPr="00AE06D6">
        <w:t xml:space="preserve">Welcome to the </w:t>
      </w:r>
      <w:r w:rsidR="000A5533">
        <w:t xml:space="preserve">Meridian Select </w:t>
      </w:r>
      <w:r w:rsidRPr="00AE06D6">
        <w:t xml:space="preserve">Marketing Toolkit. </w:t>
      </w:r>
    </w:p>
    <w:p w14:paraId="6BADC288" w14:textId="77777777" w:rsidR="00EB1A5D" w:rsidRPr="00AE06D6" w:rsidRDefault="00EB1A5D" w:rsidP="002D6752">
      <w:pPr>
        <w:spacing w:after="120"/>
      </w:pPr>
    </w:p>
    <w:p w14:paraId="32178B3E" w14:textId="29FF040D" w:rsidR="00AE06D6" w:rsidRDefault="002D6752" w:rsidP="002D6752">
      <w:pPr>
        <w:spacing w:after="120"/>
      </w:pPr>
      <w:r w:rsidRPr="00AE06D6">
        <w:t>At Meridian, we are passionate about delivering</w:t>
      </w:r>
      <w:r w:rsidR="00AE06D6">
        <w:t xml:space="preserve"> the</w:t>
      </w:r>
      <w:r w:rsidRPr="00AE06D6">
        <w:t xml:space="preserve"> highest quality audio products to our </w:t>
      </w:r>
      <w:r w:rsidR="00AE06D6">
        <w:t xml:space="preserve">customers. </w:t>
      </w:r>
      <w:r w:rsidR="00121766">
        <w:t xml:space="preserve">As part of the </w:t>
      </w:r>
      <w:r w:rsidR="004E3A47">
        <w:t>DS</w:t>
      </w:r>
      <w:r w:rsidR="00FF59EC">
        <w:t>P9</w:t>
      </w:r>
      <w:r w:rsidR="00121766">
        <w:t xml:space="preserve"> Campaign w</w:t>
      </w:r>
      <w:r w:rsidR="005F2C40">
        <w:t>e</w:t>
      </w:r>
      <w:r w:rsidR="006872AF">
        <w:t xml:space="preserve"> </w:t>
      </w:r>
      <w:r w:rsidR="00AE06D6">
        <w:t>have prepared a number of marketing assets, including</w:t>
      </w:r>
      <w:r w:rsidR="00DA7083">
        <w:t>;</w:t>
      </w:r>
    </w:p>
    <w:p w14:paraId="32178B3F" w14:textId="627803B0" w:rsidR="00900D9D" w:rsidRPr="00AE06D6" w:rsidRDefault="00AE06D6" w:rsidP="00900D9D">
      <w:pPr>
        <w:pStyle w:val="ListParagraph"/>
        <w:numPr>
          <w:ilvl w:val="0"/>
          <w:numId w:val="27"/>
        </w:numPr>
        <w:spacing w:after="120"/>
      </w:pPr>
      <w:r>
        <w:t>E</w:t>
      </w:r>
      <w:r w:rsidR="002D6752" w:rsidRPr="00AE06D6">
        <w:t xml:space="preserve">mail </w:t>
      </w:r>
      <w:r w:rsidR="00C61ABC">
        <w:t>banner</w:t>
      </w:r>
      <w:r w:rsidR="00286E81">
        <w:t>/Template</w:t>
      </w:r>
    </w:p>
    <w:p w14:paraId="32178B42" w14:textId="313257D2" w:rsidR="002D6752" w:rsidRPr="00AE06D6" w:rsidRDefault="00AE06D6" w:rsidP="00AE06D6">
      <w:pPr>
        <w:pStyle w:val="ListParagraph"/>
        <w:numPr>
          <w:ilvl w:val="0"/>
          <w:numId w:val="27"/>
        </w:numPr>
        <w:spacing w:after="120"/>
      </w:pPr>
      <w:r>
        <w:t xml:space="preserve">Social media </w:t>
      </w:r>
      <w:r w:rsidR="002D6752" w:rsidRPr="00AE06D6">
        <w:t>imagery</w:t>
      </w:r>
      <w:r>
        <w:t xml:space="preserve"> </w:t>
      </w:r>
    </w:p>
    <w:p w14:paraId="32178B44" w14:textId="282B1819" w:rsidR="002D6752" w:rsidRPr="00AE06D6" w:rsidRDefault="00AE06D6" w:rsidP="002D6752">
      <w:pPr>
        <w:pStyle w:val="ListParagraph"/>
        <w:numPr>
          <w:ilvl w:val="0"/>
          <w:numId w:val="27"/>
        </w:numPr>
        <w:spacing w:after="120"/>
      </w:pPr>
      <w:r>
        <w:t>S</w:t>
      </w:r>
      <w:r w:rsidR="002D6752" w:rsidRPr="00AE06D6">
        <w:t>ocial media sample posts</w:t>
      </w:r>
    </w:p>
    <w:p w14:paraId="32178B45" w14:textId="77777777" w:rsidR="00900D9D" w:rsidRPr="00AE06D6" w:rsidRDefault="00900D9D" w:rsidP="002D6752">
      <w:pPr>
        <w:spacing w:after="120"/>
      </w:pPr>
      <w:r>
        <w:t>We invite you to broadcast t</w:t>
      </w:r>
      <w:r w:rsidR="002D6752" w:rsidRPr="00AE06D6">
        <w:t>hese as</w:t>
      </w:r>
      <w:r>
        <w:t>sets</w:t>
      </w:r>
      <w:r w:rsidR="002D6752" w:rsidRPr="00AE06D6">
        <w:t xml:space="preserve"> </w:t>
      </w:r>
      <w:r>
        <w:t xml:space="preserve">as they are, </w:t>
      </w:r>
      <w:r w:rsidR="002D6752" w:rsidRPr="00AE06D6">
        <w:t>or modify</w:t>
      </w:r>
      <w:r>
        <w:t xml:space="preserve"> them</w:t>
      </w:r>
      <w:r w:rsidR="002D6752" w:rsidRPr="00AE06D6">
        <w:t xml:space="preserve"> to f</w:t>
      </w:r>
      <w:r>
        <w:t>it your needs.</w:t>
      </w:r>
    </w:p>
    <w:p w14:paraId="32178B46" w14:textId="77777777" w:rsidR="002D6752" w:rsidRPr="00AE06D6" w:rsidRDefault="002D6752" w:rsidP="002D6752">
      <w:pPr>
        <w:spacing w:after="120"/>
      </w:pPr>
    </w:p>
    <w:p w14:paraId="32178B47" w14:textId="77777777" w:rsidR="002D6752" w:rsidRPr="00900D9D" w:rsidRDefault="002D6752" w:rsidP="002D6752">
      <w:pPr>
        <w:spacing w:after="120"/>
        <w:rPr>
          <w:u w:val="single"/>
        </w:rPr>
      </w:pPr>
      <w:r w:rsidRPr="00900D9D">
        <w:rPr>
          <w:u w:val="single"/>
        </w:rPr>
        <w:t>Social Media Recommended Posts:</w:t>
      </w:r>
    </w:p>
    <w:p w14:paraId="36BE71E5" w14:textId="0185FAAD" w:rsidR="0088263A" w:rsidRPr="00AE06D6" w:rsidRDefault="002D6752" w:rsidP="002D6752">
      <w:pPr>
        <w:spacing w:after="120"/>
      </w:pPr>
      <w:r w:rsidRPr="00AE06D6">
        <w:t>Here are some suggested messages</w:t>
      </w:r>
      <w:r w:rsidR="00FC07E0">
        <w:t xml:space="preserve"> you can use with this campaign</w:t>
      </w:r>
      <w:r w:rsidRPr="00AE06D6">
        <w:t>.</w:t>
      </w:r>
    </w:p>
    <w:p w14:paraId="74603692" w14:textId="4D1F9F47" w:rsidR="00013A11" w:rsidRPr="00013A11" w:rsidRDefault="009531A8" w:rsidP="002774CA">
      <w:r w:rsidRPr="009531A8">
        <w:br/>
      </w:r>
    </w:p>
    <w:p w14:paraId="44BCAF88" w14:textId="77777777" w:rsidR="006D3CD0" w:rsidRPr="006D3CD0" w:rsidRDefault="006D3CD0" w:rsidP="006D3CD0">
      <w:pPr>
        <w:rPr>
          <w:lang w:val="en-GB"/>
        </w:rPr>
      </w:pPr>
      <w:r w:rsidRPr="006D3CD0">
        <w:rPr>
          <w:lang w:val="en-GB"/>
        </w:rPr>
        <w:t>The outstanding fidelity, dynamics and sheer power of the DSP9 means they deliver an incredible</w:t>
      </w:r>
    </w:p>
    <w:p w14:paraId="15A6C40F" w14:textId="24896171" w:rsidR="006D3CD0" w:rsidRPr="006D3CD0" w:rsidRDefault="006D3CD0" w:rsidP="006D3CD0">
      <w:pPr>
        <w:rPr>
          <w:lang w:val="en-GB"/>
        </w:rPr>
      </w:pPr>
      <w:r w:rsidRPr="006D3CD0">
        <w:rPr>
          <w:lang w:val="en-GB"/>
        </w:rPr>
        <w:t xml:space="preserve">experience in cinemas and listening rooms alike. </w:t>
      </w:r>
      <w:r w:rsidR="006F5677">
        <w:rPr>
          <w:lang w:val="en-GB"/>
        </w:rPr>
        <w:t>Meridian</w:t>
      </w:r>
      <w:r w:rsidRPr="006D3CD0">
        <w:rPr>
          <w:lang w:val="en-GB"/>
        </w:rPr>
        <w:t xml:space="preserve"> Select Finishing option gives you the choice</w:t>
      </w:r>
    </w:p>
    <w:p w14:paraId="39BC2A26" w14:textId="77777777" w:rsidR="006D3CD0" w:rsidRPr="006D3CD0" w:rsidRDefault="006D3CD0" w:rsidP="006D3CD0">
      <w:pPr>
        <w:rPr>
          <w:lang w:val="en-GB"/>
        </w:rPr>
      </w:pPr>
      <w:r w:rsidRPr="006D3CD0">
        <w:rPr>
          <w:lang w:val="en-GB"/>
        </w:rPr>
        <w:t>of blending into the room with a complimentary finish or standing out with a bold, vibrant colour,</w:t>
      </w:r>
    </w:p>
    <w:p w14:paraId="0DDBB4A2" w14:textId="02A9BE36" w:rsidR="00681667" w:rsidRDefault="006D3CD0" w:rsidP="006D3CD0">
      <w:r w:rsidRPr="006D3CD0">
        <w:rPr>
          <w:lang w:val="en-GB"/>
        </w:rPr>
        <w:t>finished in matte or gloss.</w:t>
      </w:r>
    </w:p>
    <w:p w14:paraId="1000F57B" w14:textId="1B34E13A" w:rsidR="00E8526B" w:rsidRDefault="005605B6" w:rsidP="009531A8">
      <w:r w:rsidRPr="009531A8">
        <w:br/>
        <w:t>Find out more here:</w:t>
      </w:r>
      <w:r w:rsidR="004F7997">
        <w:t xml:space="preserve"> </w:t>
      </w:r>
      <w:hyperlink r:id="rId8" w:history="1">
        <w:r w:rsidR="004F7997" w:rsidRPr="00B75AA9">
          <w:rPr>
            <w:rStyle w:val="Hyperlink"/>
          </w:rPr>
          <w:t>www.meridia-audio.com</w:t>
        </w:r>
      </w:hyperlink>
    </w:p>
    <w:p w14:paraId="782035AC" w14:textId="77777777" w:rsidR="004F7997" w:rsidRDefault="004F7997" w:rsidP="009531A8"/>
    <w:p w14:paraId="19778168" w14:textId="77777777" w:rsidR="004F7997" w:rsidRPr="00DF6211" w:rsidRDefault="004F7997" w:rsidP="004F7997">
      <w:r w:rsidRPr="00DF6211">
        <w:t>#DSP9 #NewDawn #Extreme Engineering #UndeniablyMeridian</w:t>
      </w:r>
    </w:p>
    <w:p w14:paraId="0DC6AA14" w14:textId="77777777" w:rsidR="004F7997" w:rsidRDefault="004F7997" w:rsidP="009531A8"/>
    <w:p w14:paraId="3A18A0D8" w14:textId="77777777" w:rsidR="00593840" w:rsidRDefault="00593840" w:rsidP="001C143A">
      <w:pPr>
        <w:rPr>
          <w:lang w:val="en-GB"/>
        </w:rPr>
      </w:pPr>
    </w:p>
    <w:p w14:paraId="0E4AEB7E" w14:textId="77777777" w:rsidR="00B453B1" w:rsidRPr="00B453B1" w:rsidRDefault="00B453B1" w:rsidP="00B453B1">
      <w:pPr>
        <w:rPr>
          <w:lang w:val="en-GB"/>
        </w:rPr>
      </w:pPr>
      <w:r w:rsidRPr="00B453B1">
        <w:rPr>
          <w:lang w:val="en-GB"/>
        </w:rPr>
        <w:t>The sculpted lines of the DSP9 provide enhanced sonic benefits, as the curvature of the exterior</w:t>
      </w:r>
    </w:p>
    <w:p w14:paraId="6B39064E" w14:textId="77777777" w:rsidR="00B453B1" w:rsidRPr="00B453B1" w:rsidRDefault="00B453B1" w:rsidP="00B453B1">
      <w:pPr>
        <w:rPr>
          <w:lang w:val="en-GB"/>
        </w:rPr>
      </w:pPr>
      <w:r w:rsidRPr="00B453B1">
        <w:rPr>
          <w:lang w:val="en-GB"/>
        </w:rPr>
        <w:t>minimises unwanted diffraction of the sound produced by the loudspeakers. The subsonic bass</w:t>
      </w:r>
    </w:p>
    <w:p w14:paraId="05B3CDC2" w14:textId="77777777" w:rsidR="00B453B1" w:rsidRPr="00B453B1" w:rsidRDefault="00B453B1" w:rsidP="00B453B1">
      <w:pPr>
        <w:rPr>
          <w:lang w:val="en-GB"/>
        </w:rPr>
      </w:pPr>
      <w:r w:rsidRPr="00B453B1">
        <w:rPr>
          <w:lang w:val="en-GB"/>
        </w:rPr>
        <w:t>drivers are housed in an isolated cavity and this separation prevents the forces created inside the</w:t>
      </w:r>
    </w:p>
    <w:p w14:paraId="5DE942D9" w14:textId="77777777" w:rsidR="00B453B1" w:rsidRPr="00B453B1" w:rsidRDefault="00B453B1" w:rsidP="00B453B1">
      <w:pPr>
        <w:rPr>
          <w:lang w:val="en-GB"/>
        </w:rPr>
      </w:pPr>
      <w:r w:rsidRPr="00B453B1">
        <w:rPr>
          <w:lang w:val="en-GB"/>
        </w:rPr>
        <w:t>loudspeaker by the bass-drivers from interfering with the performance of the midrange driver</w:t>
      </w:r>
    </w:p>
    <w:p w14:paraId="58BB6752" w14:textId="50BBDE4C" w:rsidR="00593840" w:rsidRPr="00593840" w:rsidRDefault="00B453B1" w:rsidP="00B453B1">
      <w:pPr>
        <w:rPr>
          <w:lang w:val="en-GB"/>
        </w:rPr>
      </w:pPr>
      <w:r w:rsidRPr="00B453B1">
        <w:rPr>
          <w:lang w:val="en-GB"/>
        </w:rPr>
        <w:t>and tweeter.</w:t>
      </w:r>
    </w:p>
    <w:p w14:paraId="187A11F5" w14:textId="77777777" w:rsidR="001C143A" w:rsidRPr="00593840" w:rsidRDefault="001C143A" w:rsidP="009531A8">
      <w:pPr>
        <w:rPr>
          <w:lang w:val="en-GB"/>
        </w:rPr>
      </w:pPr>
    </w:p>
    <w:p w14:paraId="6005981E" w14:textId="21F8BC40" w:rsidR="009531A8" w:rsidRDefault="00593840" w:rsidP="009531A8">
      <w:r w:rsidRPr="009531A8">
        <w:t>Find out more here:</w:t>
      </w:r>
      <w:r w:rsidR="004F7997">
        <w:t xml:space="preserve"> </w:t>
      </w:r>
      <w:hyperlink r:id="rId9" w:history="1">
        <w:r w:rsidR="004F7997" w:rsidRPr="00B75AA9">
          <w:rPr>
            <w:rStyle w:val="Hyperlink"/>
          </w:rPr>
          <w:t>www.meridian-audio.com</w:t>
        </w:r>
      </w:hyperlink>
    </w:p>
    <w:p w14:paraId="1899A668" w14:textId="77777777" w:rsidR="004F7997" w:rsidRDefault="004F7997" w:rsidP="009531A8"/>
    <w:p w14:paraId="7B1969A2" w14:textId="77777777" w:rsidR="006F5677" w:rsidRDefault="006F5677" w:rsidP="009531A8"/>
    <w:p w14:paraId="1F94F98C" w14:textId="77777777" w:rsidR="009C546C" w:rsidRDefault="009C546C" w:rsidP="009C546C">
      <w:pPr>
        <w:spacing w:line="276" w:lineRule="auto"/>
        <w:jc w:val="both"/>
      </w:pPr>
      <w:r>
        <w:t xml:space="preserve">The DSP9 is the second loudspeaker to emerge from Meridian’s Extreme Engineering </w:t>
      </w:r>
      <w:proofErr w:type="spellStart"/>
      <w:r>
        <w:t>Programme</w:t>
      </w:r>
      <w:proofErr w:type="spellEnd"/>
      <w:r>
        <w:t xml:space="preserve">; a result of years of investment in technology innovations at the extreme edge of audio design. Built around Meridian’s continued research and expertise in producing authentic, natural and lifelike sound, this </w:t>
      </w:r>
      <w:proofErr w:type="spellStart"/>
      <w:r>
        <w:t>programme</w:t>
      </w:r>
      <w:proofErr w:type="spellEnd"/>
      <w:r>
        <w:t xml:space="preserve"> delivers a level of performance never previously </w:t>
      </w:r>
      <w:proofErr w:type="spellStart"/>
      <w:r>
        <w:t>achieveable</w:t>
      </w:r>
      <w:proofErr w:type="spellEnd"/>
      <w:r>
        <w:t xml:space="preserve"> from a loudspeaker of these proportions.</w:t>
      </w:r>
    </w:p>
    <w:p w14:paraId="5E6F5E45" w14:textId="77777777" w:rsidR="005605B6" w:rsidRDefault="005605B6" w:rsidP="009C546C">
      <w:pPr>
        <w:spacing w:line="276" w:lineRule="auto"/>
        <w:jc w:val="both"/>
      </w:pPr>
    </w:p>
    <w:p w14:paraId="734F8281" w14:textId="4787E623" w:rsidR="00AA1C67" w:rsidRDefault="00AA1C67" w:rsidP="00DF6211">
      <w:bookmarkStart w:id="0" w:name="_Hlk135198464"/>
      <w:r>
        <w:t>Find out more here:</w:t>
      </w:r>
      <w:r w:rsidR="00945665">
        <w:t xml:space="preserve"> </w:t>
      </w:r>
      <w:hyperlink r:id="rId10" w:history="1">
        <w:r w:rsidR="004F7997" w:rsidRPr="00B75AA9">
          <w:rPr>
            <w:rStyle w:val="Hyperlink"/>
          </w:rPr>
          <w:t>www.meridian-audio.com</w:t>
        </w:r>
      </w:hyperlink>
    </w:p>
    <w:p w14:paraId="6C9580A4" w14:textId="77777777" w:rsidR="004F7997" w:rsidRDefault="004F7997" w:rsidP="00DF6211"/>
    <w:p w14:paraId="2A60B422" w14:textId="4AD5489D" w:rsidR="00DF6211" w:rsidRPr="00DF6211" w:rsidRDefault="00DF6211" w:rsidP="00DF6211">
      <w:r w:rsidRPr="00DF6211">
        <w:t>#DSP9 #NewDawn #Extreme Engineering #UndeniablyMeridian</w:t>
      </w:r>
    </w:p>
    <w:bookmarkEnd w:id="0"/>
    <w:p w14:paraId="63B83245" w14:textId="77777777" w:rsidR="005605B6" w:rsidRDefault="005605B6" w:rsidP="009C546C">
      <w:pPr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1842FEF" w14:textId="77777777" w:rsidR="009531A8" w:rsidRDefault="009531A8" w:rsidP="009531A8"/>
    <w:p w14:paraId="2629B491" w14:textId="757AD7E1" w:rsidR="006D3CD0" w:rsidRDefault="00956C25" w:rsidP="00DF6211">
      <w:pPr>
        <w:spacing w:line="276" w:lineRule="auto"/>
        <w:jc w:val="both"/>
        <w:rPr>
          <w:rStyle w:val="normaltextrun"/>
          <w:rFonts w:cs="Calibri"/>
        </w:rPr>
      </w:pPr>
      <w:r>
        <w:lastRenderedPageBreak/>
        <w:t xml:space="preserve">The DSP9 features all of the pioneering UK company’s latest engineering developments to deliver unrivalled power and performance, including: Atlas Software Core, Precision Sonic Transport </w:t>
      </w:r>
      <w:r>
        <w:rPr>
          <w:rFonts w:asciiTheme="minorHAnsi" w:eastAsiaTheme="minorHAnsi" w:hAnsiTheme="minorHAnsi" w:cstheme="minorBidi"/>
        </w:rPr>
        <w:t>,</w:t>
      </w:r>
      <w:r>
        <w:t xml:space="preserve">R1 Electronics Platform </w:t>
      </w:r>
      <w:r w:rsidRPr="008E7F38">
        <w:rPr>
          <w:rStyle w:val="normaltextrun"/>
          <w:rFonts w:cs="Calibri"/>
        </w:rPr>
        <w:t>Next Generation Drive Units</w:t>
      </w:r>
      <w:r w:rsidR="008E7F38" w:rsidRPr="008E7F38">
        <w:rPr>
          <w:rStyle w:val="normaltextrun"/>
          <w:rFonts w:eastAsiaTheme="minorHAnsi" w:cstheme="minorBidi"/>
        </w:rPr>
        <w:t xml:space="preserve">, </w:t>
      </w:r>
      <w:r w:rsidRPr="008E7F38">
        <w:rPr>
          <w:rStyle w:val="normaltextrun"/>
          <w:rFonts w:cs="Calibri"/>
        </w:rPr>
        <w:t>Force-balanced bass configuration.</w:t>
      </w:r>
    </w:p>
    <w:p w14:paraId="200A7DC3" w14:textId="77777777" w:rsidR="004F7997" w:rsidRDefault="004F7997" w:rsidP="00DF6211">
      <w:pPr>
        <w:spacing w:line="276" w:lineRule="auto"/>
        <w:jc w:val="both"/>
        <w:rPr>
          <w:rStyle w:val="normaltextrun"/>
          <w:rFonts w:cs="Calibri"/>
        </w:rPr>
      </w:pPr>
    </w:p>
    <w:p w14:paraId="1A44ABA6" w14:textId="77777777" w:rsidR="004F7997" w:rsidRDefault="004F7997" w:rsidP="004F7997">
      <w:r>
        <w:t xml:space="preserve">Find out more here: </w:t>
      </w:r>
      <w:hyperlink r:id="rId11" w:history="1">
        <w:r w:rsidRPr="00B75AA9">
          <w:rPr>
            <w:rStyle w:val="Hyperlink"/>
          </w:rPr>
          <w:t>www.meridian-audio.com</w:t>
        </w:r>
      </w:hyperlink>
    </w:p>
    <w:p w14:paraId="5779D04D" w14:textId="77777777" w:rsidR="004F7997" w:rsidRDefault="004F7997" w:rsidP="004F7997"/>
    <w:p w14:paraId="7739015F" w14:textId="77777777" w:rsidR="004F7997" w:rsidRPr="00DF6211" w:rsidRDefault="004F7997" w:rsidP="004F7997">
      <w:r w:rsidRPr="00DF6211">
        <w:t>#DSP9 #NewDawn #Extreme Engineering #UndeniablyMeridian</w:t>
      </w:r>
    </w:p>
    <w:p w14:paraId="5F9B2B29" w14:textId="77777777" w:rsidR="004F7997" w:rsidRDefault="004F7997" w:rsidP="00DF6211">
      <w:pPr>
        <w:spacing w:line="276" w:lineRule="auto"/>
        <w:jc w:val="both"/>
        <w:rPr>
          <w:rStyle w:val="normaltextrun"/>
          <w:rFonts w:eastAsiaTheme="minorHAnsi" w:cstheme="minorBidi"/>
        </w:rPr>
      </w:pPr>
    </w:p>
    <w:p w14:paraId="408CE45E" w14:textId="77777777" w:rsidR="00DF6211" w:rsidRPr="00DF6211" w:rsidRDefault="00DF6211" w:rsidP="00DF6211">
      <w:pPr>
        <w:spacing w:line="276" w:lineRule="auto"/>
        <w:jc w:val="both"/>
        <w:rPr>
          <w:rFonts w:eastAsiaTheme="minorHAnsi" w:cstheme="minorBidi"/>
        </w:rPr>
      </w:pPr>
    </w:p>
    <w:p w14:paraId="2641A2D8" w14:textId="30396D7A" w:rsidR="00EB1A5D" w:rsidRDefault="00EB1A5D" w:rsidP="00B41893">
      <w:pPr>
        <w:rPr>
          <w:u w:val="single"/>
        </w:rPr>
      </w:pPr>
      <w:r w:rsidRPr="00F86039">
        <w:rPr>
          <w:u w:val="single"/>
        </w:rPr>
        <w:t>Email Copy</w:t>
      </w:r>
    </w:p>
    <w:p w14:paraId="59609382" w14:textId="746D6367" w:rsidR="004B24AC" w:rsidRDefault="004B24AC" w:rsidP="00CE6579">
      <w:pPr>
        <w:rPr>
          <w:lang w:val="en-GB"/>
        </w:rPr>
      </w:pPr>
    </w:p>
    <w:p w14:paraId="17D9CA00" w14:textId="099394A8" w:rsidR="00FF59EC" w:rsidRDefault="00FF59EC" w:rsidP="00FF59EC">
      <w:pPr>
        <w:rPr>
          <w:lang w:val="en-GB"/>
        </w:rPr>
      </w:pPr>
      <w:r w:rsidRPr="00FF59EC">
        <w:rPr>
          <w:lang w:val="en-GB"/>
        </w:rPr>
        <w:t xml:space="preserve">DSP9 is the latest product to emerge from Meridian’s </w:t>
      </w:r>
      <w:proofErr w:type="spellStart"/>
      <w:r w:rsidRPr="00FF59EC">
        <w:rPr>
          <w:lang w:val="en-GB"/>
        </w:rPr>
        <w:t>groundbreaking</w:t>
      </w:r>
      <w:proofErr w:type="spellEnd"/>
      <w:r w:rsidRPr="00FF59EC">
        <w:rPr>
          <w:lang w:val="en-GB"/>
        </w:rPr>
        <w:t xml:space="preserve"> Extreme</w:t>
      </w:r>
      <w:r w:rsidR="00963681">
        <w:rPr>
          <w:lang w:val="en-GB"/>
        </w:rPr>
        <w:t xml:space="preserve"> </w:t>
      </w:r>
      <w:r w:rsidRPr="00FF59EC">
        <w:rPr>
          <w:lang w:val="en-GB"/>
        </w:rPr>
        <w:t>Engineering Programme; a result of years of investment and research at the extreme</w:t>
      </w:r>
      <w:r w:rsidR="00963681">
        <w:rPr>
          <w:lang w:val="en-GB"/>
        </w:rPr>
        <w:t xml:space="preserve"> </w:t>
      </w:r>
      <w:r w:rsidRPr="00FF59EC">
        <w:rPr>
          <w:lang w:val="en-GB"/>
        </w:rPr>
        <w:t>edge of audio design. The unique and fundamental Programme has been built around</w:t>
      </w:r>
      <w:r w:rsidR="00963681">
        <w:rPr>
          <w:lang w:val="en-GB"/>
        </w:rPr>
        <w:t>.</w:t>
      </w:r>
      <w:r w:rsidR="00A85CEC">
        <w:rPr>
          <w:lang w:val="en-GB"/>
        </w:rPr>
        <w:t xml:space="preserve"> </w:t>
      </w:r>
      <w:r w:rsidRPr="00FF59EC">
        <w:rPr>
          <w:lang w:val="en-GB"/>
        </w:rPr>
        <w:t>Meridian’s approach to delivering authentic, natural and lifelike sound and results in a</w:t>
      </w:r>
      <w:r w:rsidR="00A85CEC">
        <w:rPr>
          <w:lang w:val="en-GB"/>
        </w:rPr>
        <w:t xml:space="preserve"> </w:t>
      </w:r>
      <w:r w:rsidRPr="00FF59EC">
        <w:rPr>
          <w:lang w:val="en-GB"/>
        </w:rPr>
        <w:t>level of performance never previously achieved on a loudspeaker of this size.</w:t>
      </w:r>
    </w:p>
    <w:p w14:paraId="4ECE78F6" w14:textId="77777777" w:rsidR="007F46C7" w:rsidRPr="00FF59EC" w:rsidRDefault="007F46C7" w:rsidP="00FF59EC">
      <w:pPr>
        <w:rPr>
          <w:lang w:val="en-GB"/>
        </w:rPr>
      </w:pPr>
    </w:p>
    <w:p w14:paraId="0C025466" w14:textId="7922442A" w:rsidR="00FF59EC" w:rsidRPr="00FF59EC" w:rsidRDefault="00FF59EC" w:rsidP="00FF59EC">
      <w:pPr>
        <w:rPr>
          <w:lang w:val="en-GB"/>
        </w:rPr>
      </w:pPr>
      <w:r w:rsidRPr="00FF59EC">
        <w:rPr>
          <w:lang w:val="en-GB"/>
        </w:rPr>
        <w:t>Advanced engineering was used to create the striking sculptured exterior lines and</w:t>
      </w:r>
      <w:r w:rsidR="00A85CEC">
        <w:rPr>
          <w:lang w:val="en-GB"/>
        </w:rPr>
        <w:t xml:space="preserve"> </w:t>
      </w:r>
      <w:r w:rsidRPr="00FF59EC">
        <w:rPr>
          <w:lang w:val="en-GB"/>
        </w:rPr>
        <w:t>sophisticated three-dimensional spaces within the cabinet to enhance its performance.</w:t>
      </w:r>
    </w:p>
    <w:p w14:paraId="5880F1BC" w14:textId="57334026" w:rsidR="00681667" w:rsidRPr="00A85CEC" w:rsidRDefault="00FF59EC" w:rsidP="00FF59EC">
      <w:pPr>
        <w:rPr>
          <w:lang w:val="en-GB"/>
        </w:rPr>
      </w:pPr>
      <w:r w:rsidRPr="00FF59EC">
        <w:rPr>
          <w:lang w:val="en-GB"/>
        </w:rPr>
        <w:t>The DSP9 also features Meridian’s Precision Sonic Transport which uses innovative</w:t>
      </w:r>
      <w:r w:rsidR="00A85CEC">
        <w:rPr>
          <w:lang w:val="en-GB"/>
        </w:rPr>
        <w:t xml:space="preserve"> </w:t>
      </w:r>
      <w:r w:rsidRPr="00FF59EC">
        <w:rPr>
          <w:lang w:val="en-GB"/>
        </w:rPr>
        <w:t>techniques and processes which ensure the entire journey taken by an audio signal</w:t>
      </w:r>
      <w:r w:rsidR="00A85CEC">
        <w:rPr>
          <w:lang w:val="en-GB"/>
        </w:rPr>
        <w:t xml:space="preserve"> </w:t>
      </w:r>
      <w:r w:rsidRPr="00FF59EC">
        <w:rPr>
          <w:lang w:val="en-GB"/>
        </w:rPr>
        <w:t>through a product maintains maximum sonic fidelity, so that the listener is immersed in</w:t>
      </w:r>
      <w:r w:rsidR="00A85CEC">
        <w:rPr>
          <w:lang w:val="en-GB"/>
        </w:rPr>
        <w:t xml:space="preserve"> </w:t>
      </w:r>
      <w:r w:rsidRPr="00FF59EC">
        <w:rPr>
          <w:lang w:val="en-GB"/>
        </w:rPr>
        <w:t>authentic and realistic sound</w:t>
      </w:r>
      <w:r w:rsidR="009329FC">
        <w:rPr>
          <w:lang w:val="en-GB"/>
        </w:rPr>
        <w:t>.</w:t>
      </w:r>
    </w:p>
    <w:p w14:paraId="6E37E97B" w14:textId="0FA1ED05" w:rsidR="00DA7083" w:rsidRPr="00A85CEC" w:rsidRDefault="00A85CEC" w:rsidP="0031749D">
      <w:pPr>
        <w:rPr>
          <w:lang w:val="en-GB"/>
        </w:rPr>
      </w:pPr>
      <w:r>
        <w:rPr>
          <w:lang w:val="en-GB"/>
        </w:rPr>
        <w:t xml:space="preserve"> </w:t>
      </w:r>
    </w:p>
    <w:sectPr w:rsidR="00DA7083" w:rsidRPr="00A85CEC" w:rsidSect="005D41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2338" w:right="1704" w:bottom="1240" w:left="600" w:header="0" w:footer="10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A770" w14:textId="77777777" w:rsidR="006959C2" w:rsidRDefault="006959C2">
      <w:r>
        <w:separator/>
      </w:r>
    </w:p>
  </w:endnote>
  <w:endnote w:type="continuationSeparator" w:id="0">
    <w:p w14:paraId="5B19B729" w14:textId="77777777" w:rsidR="006959C2" w:rsidRDefault="0069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alaSansPro-Light">
    <w:panose1 w:val="020B0504020101020102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Pro">
    <w:altName w:val="Segoe Script"/>
    <w:panose1 w:val="020B0504030101020102"/>
    <w:charset w:val="00"/>
    <w:family w:val="swiss"/>
    <w:notTrueType/>
    <w:pitch w:val="variable"/>
    <w:sig w:usb0="A00000FF" w:usb1="5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B56" w14:textId="77777777" w:rsidR="004A2699" w:rsidRDefault="004A2699" w:rsidP="0031749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178B62" wp14:editId="32178B63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8ED4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178B64" wp14:editId="32178B65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8B85" w14:textId="77777777" w:rsidR="004A2699" w:rsidRDefault="004A2699" w:rsidP="0031749D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78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5.6pt;margin-top:805.2pt;width:110.55pt;height:1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" filled="f" stroked="f">
              <v:textbox inset="0,0,0,0">
                <w:txbxContent>
                  <w:p w14:paraId="32178B85" w14:textId="77777777" w:rsidR="004A2699" w:rsidRDefault="004A2699" w:rsidP="0031749D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32178B66" wp14:editId="32178B67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178B68" wp14:editId="32178B69">
              <wp:simplePos x="0" y="0"/>
              <wp:positionH relativeFrom="page">
                <wp:posOffset>234315</wp:posOffset>
              </wp:positionH>
              <wp:positionV relativeFrom="page">
                <wp:posOffset>10184765</wp:posOffset>
              </wp:positionV>
              <wp:extent cx="1403985" cy="200660"/>
              <wp:effectExtent l="0" t="0" r="5715" b="889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8B86" w14:textId="77777777" w:rsidR="004A2699" w:rsidRPr="00532BAE" w:rsidRDefault="004A2699" w:rsidP="0031749D">
                          <w:pPr>
                            <w:spacing w:before="1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TECH</w:t>
                          </w:r>
                          <w:r w:rsidRPr="00532BAE">
                            <w:rPr>
                              <w:color w:val="4C4D4F"/>
                              <w:sz w:val="24"/>
                            </w:rPr>
                            <w:t xml:space="preserve">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78B68" id="Text Box 5" o:spid="_x0000_s1030" type="#_x0000_t202" style="position:absolute;margin-left:18.45pt;margin-top:801.95pt;width:110.55pt;height:15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" filled="f" stroked="f">
              <v:textbox inset="0,0,0,0">
                <w:txbxContent>
                  <w:p w14:paraId="32178B86" w14:textId="77777777" w:rsidR="004A2699" w:rsidRPr="00532BAE" w:rsidRDefault="004A2699" w:rsidP="0031749D">
                    <w:pPr>
                      <w:spacing w:before="13"/>
                      <w:ind w:left="20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TECH</w:t>
                    </w:r>
                    <w:r w:rsidRPr="00532BAE">
                      <w:rPr>
                        <w:color w:val="4C4D4F"/>
                        <w:sz w:val="24"/>
                      </w:rPr>
                      <w:t xml:space="preserve">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178B57" w14:textId="77777777" w:rsidR="004A2699" w:rsidRDefault="004A2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B58" w14:textId="77777777" w:rsidR="004A2699" w:rsidRDefault="004A2699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32178B6A" wp14:editId="32178B6B">
              <wp:simplePos x="0" y="0"/>
              <wp:positionH relativeFrom="page">
                <wp:posOffset>404495</wp:posOffset>
              </wp:positionH>
              <wp:positionV relativeFrom="page">
                <wp:posOffset>10188575</wp:posOffset>
              </wp:positionV>
              <wp:extent cx="1403985" cy="200660"/>
              <wp:effectExtent l="0" t="0" r="5715" b="889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8B87" w14:textId="77777777" w:rsidR="004A2699" w:rsidRPr="00532BAE" w:rsidRDefault="004A2699" w:rsidP="000746CF">
                          <w:pPr>
                            <w:spacing w:before="13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78B6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1.85pt;margin-top:802.25pt;width:110.55pt;height:15.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" filled="f" stroked="f">
              <v:textbox inset="0,0,0,0">
                <w:txbxContent>
                  <w:p w14:paraId="32178B87" w14:textId="77777777" w:rsidR="004A2699" w:rsidRPr="00532BAE" w:rsidRDefault="004A2699" w:rsidP="000746CF">
                    <w:pPr>
                      <w:spacing w:before="13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2178B6C" wp14:editId="32178B6D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CD2D7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2178B6E" wp14:editId="32178B6F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8B88" w14:textId="77777777" w:rsidR="004A2699" w:rsidRDefault="004A2699" w:rsidP="00E93DE7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78B6E" id="_x0000_s1032" type="#_x0000_t202" style="position:absolute;margin-left:395.6pt;margin-top:805.2pt;width:110.55pt;height:15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" filled="f" stroked="f">
              <v:textbox inset="0,0,0,0">
                <w:txbxContent>
                  <w:p w14:paraId="32178B88" w14:textId="77777777" w:rsidR="004A2699" w:rsidRDefault="004A2699" w:rsidP="00E93DE7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5920" behindDoc="1" locked="0" layoutInCell="1" allowOverlap="1" wp14:anchorId="32178B70" wp14:editId="32178B71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B5B" w14:textId="77777777" w:rsidR="004A2699" w:rsidRDefault="004A2699" w:rsidP="001E076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32178B7A" wp14:editId="32178B7B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EEE2E" id="Line 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32178B7C" wp14:editId="32178B7D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8B8C" w14:textId="77777777" w:rsidR="004A2699" w:rsidRDefault="004A2699" w:rsidP="001E0765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78B7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95.6pt;margin-top:805.2pt;width:110.55pt;height:15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" filled="f" stroked="f">
              <v:textbox inset="0,0,0,0">
                <w:txbxContent>
                  <w:p w14:paraId="32178B8C" w14:textId="77777777" w:rsidR="004A2699" w:rsidRDefault="004A2699" w:rsidP="001E0765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76160" behindDoc="1" locked="0" layoutInCell="1" allowOverlap="1" wp14:anchorId="32178B7E" wp14:editId="32178B7F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178B5C" w14:textId="77777777" w:rsidR="004A2699" w:rsidRDefault="004A2699" w:rsidP="001E0765">
    <w:pPr>
      <w:pStyle w:val="Footer"/>
    </w:pPr>
  </w:p>
  <w:p w14:paraId="32178B5D" w14:textId="77777777" w:rsidR="004A2699" w:rsidRDefault="004A269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32178B80" wp14:editId="32178B81">
              <wp:simplePos x="0" y="0"/>
              <wp:positionH relativeFrom="page">
                <wp:posOffset>351155</wp:posOffset>
              </wp:positionH>
              <wp:positionV relativeFrom="page">
                <wp:posOffset>10184765</wp:posOffset>
              </wp:positionV>
              <wp:extent cx="1403985" cy="200660"/>
              <wp:effectExtent l="0" t="0" r="5715" b="889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8B8D" w14:textId="443737F3" w:rsidR="004A2699" w:rsidRPr="00532BAE" w:rsidRDefault="00681667" w:rsidP="0051531E">
                          <w:pPr>
                            <w:spacing w:before="13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 xml:space="preserve">Meridian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78B80" id="_x0000_s1037" type="#_x0000_t202" style="position:absolute;margin-left:27.65pt;margin-top:801.95pt;width:110.55pt;height:15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" filled="f" stroked="f">
              <v:textbox inset="0,0,0,0">
                <w:txbxContent>
                  <w:p w14:paraId="32178B8D" w14:textId="443737F3" w:rsidR="004A2699" w:rsidRPr="00532BAE" w:rsidRDefault="00681667" w:rsidP="0051531E">
                    <w:pPr>
                      <w:spacing w:before="13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 xml:space="preserve">Meridian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6C6E" w14:textId="77777777" w:rsidR="006959C2" w:rsidRDefault="006959C2">
      <w:r>
        <w:separator/>
      </w:r>
    </w:p>
  </w:footnote>
  <w:footnote w:type="continuationSeparator" w:id="0">
    <w:p w14:paraId="5F82ED76" w14:textId="77777777" w:rsidR="006959C2" w:rsidRDefault="0069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B54" w14:textId="77777777" w:rsidR="004A2699" w:rsidRPr="0031749D" w:rsidRDefault="004A2699" w:rsidP="0031749D">
    <w:pPr>
      <w:pStyle w:val="Header"/>
      <w:rPr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78B5E" wp14:editId="32178B5F">
              <wp:simplePos x="0" y="0"/>
              <wp:positionH relativeFrom="page">
                <wp:posOffset>6765290</wp:posOffset>
              </wp:positionH>
              <wp:positionV relativeFrom="paragraph">
                <wp:posOffset>371475</wp:posOffset>
              </wp:positionV>
              <wp:extent cx="419100" cy="2785745"/>
              <wp:effectExtent l="254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78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D6E6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8B84" w14:textId="77777777" w:rsidR="004A2699" w:rsidRDefault="004A2699" w:rsidP="0057176C">
                          <w:pPr>
                            <w:spacing w:before="5"/>
                            <w:rPr>
                              <w:sz w:val="54"/>
                            </w:rPr>
                          </w:pPr>
                          <w:r>
                            <w:rPr>
                              <w:color w:val="8A8C8E"/>
                              <w:spacing w:val="27"/>
                              <w:sz w:val="54"/>
                            </w:rPr>
                            <w:t>TECH NOTE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78B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7pt;margin-top:29.25pt;width:33pt;height:2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" filled="f" stroked="f" strokecolor="#6d6e6d">
              <v:textbox style="layout-flow:vertical" inset="0,0,0,0">
                <w:txbxContent>
                  <w:p w14:paraId="32178B84" w14:textId="77777777" w:rsidR="004A2699" w:rsidRDefault="004A2699" w:rsidP="0057176C">
                    <w:pPr>
                      <w:spacing w:before="5"/>
                      <w:rPr>
                        <w:sz w:val="54"/>
                      </w:rPr>
                    </w:pPr>
                    <w:r>
                      <w:rPr>
                        <w:color w:val="8A8C8E"/>
                        <w:spacing w:val="27"/>
                        <w:sz w:val="54"/>
                      </w:rPr>
                      <w:t>TECH NOTE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78B60" wp14:editId="32178B61">
              <wp:simplePos x="0" y="0"/>
              <wp:positionH relativeFrom="page">
                <wp:posOffset>6756400</wp:posOffset>
              </wp:positionH>
              <wp:positionV relativeFrom="page">
                <wp:posOffset>317500</wp:posOffset>
              </wp:positionV>
              <wp:extent cx="471805" cy="9540240"/>
              <wp:effectExtent l="3175" t="3175" r="1270" b="635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9540240"/>
                      </a:xfrm>
                      <a:prstGeom prst="rect">
                        <a:avLst/>
                      </a:prstGeom>
                      <a:solidFill>
                        <a:srgbClr val="E4E5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ADB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D8D7C" id="Rectangle 12" o:spid="_x0000_s1026" style="position:absolute;margin-left:532pt;margin-top:25pt;width:37.15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" fillcolor="#e4e5e6" stroked="f" strokecolor="#dadbd9">
              <w10:wrap anchorx="page" anchory="page"/>
            </v:rect>
          </w:pict>
        </mc:Fallback>
      </mc:AlternateContent>
    </w:r>
  </w:p>
  <w:p w14:paraId="32178B55" w14:textId="77777777" w:rsidR="004A2699" w:rsidRDefault="004A2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FA28" w14:textId="6C063E1D" w:rsidR="00666447" w:rsidRDefault="0066644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689DA51" wp14:editId="552DF0BC">
              <wp:simplePos x="0" y="0"/>
              <wp:positionH relativeFrom="page">
                <wp:posOffset>6791325</wp:posOffset>
              </wp:positionH>
              <wp:positionV relativeFrom="paragraph">
                <wp:posOffset>352425</wp:posOffset>
              </wp:positionV>
              <wp:extent cx="419100" cy="638175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638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D6E6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80AE1" w14:textId="77777777" w:rsidR="00666447" w:rsidRDefault="00666447" w:rsidP="00666447">
                          <w:pPr>
                            <w:spacing w:before="5"/>
                            <w:ind w:left="20"/>
                            <w:rPr>
                              <w:sz w:val="54"/>
                            </w:rPr>
                          </w:pPr>
                          <w:r>
                            <w:rPr>
                              <w:color w:val="8A8C8E"/>
                              <w:spacing w:val="27"/>
                              <w:sz w:val="54"/>
                            </w:rPr>
                            <w:t>MARKETING TOOLKIT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9DA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4.75pt;margin-top:27.75pt;width:33pt;height:502.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" filled="f" stroked="f" strokecolor="#6d6e6d">
              <v:textbox style="layout-flow:vertical" inset="0,0,0,0">
                <w:txbxContent>
                  <w:p w14:paraId="7D480AE1" w14:textId="77777777" w:rsidR="00666447" w:rsidRDefault="00666447" w:rsidP="00666447">
                    <w:pPr>
                      <w:spacing w:before="5"/>
                      <w:ind w:left="20"/>
                      <w:rPr>
                        <w:sz w:val="54"/>
                      </w:rPr>
                    </w:pPr>
                    <w:r>
                      <w:rPr>
                        <w:color w:val="8A8C8E"/>
                        <w:spacing w:val="27"/>
                        <w:sz w:val="54"/>
                      </w:rPr>
                      <w:t>MARKETING TOOLKIT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D62220C" wp14:editId="3388AB7E">
              <wp:simplePos x="0" y="0"/>
              <wp:positionH relativeFrom="page">
                <wp:posOffset>6750050</wp:posOffset>
              </wp:positionH>
              <wp:positionV relativeFrom="margin">
                <wp:posOffset>-1198880</wp:posOffset>
              </wp:positionV>
              <wp:extent cx="471805" cy="9540240"/>
              <wp:effectExtent l="0" t="0" r="4445" b="381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9540240"/>
                      </a:xfrm>
                      <a:prstGeom prst="rect">
                        <a:avLst/>
                      </a:prstGeom>
                      <a:solidFill>
                        <a:srgbClr val="E4E5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ADB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92D5A" id="Rectangle 12" o:spid="_x0000_s1026" style="position:absolute;margin-left:531.5pt;margin-top:-94.4pt;width:37.15pt;height:751.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" fillcolor="#e4e5e6" stroked="f" strokecolor="#dadbd9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B59" w14:textId="77777777" w:rsidR="004A2699" w:rsidRPr="0031749D" w:rsidRDefault="004A2699" w:rsidP="001E0765">
    <w:pPr>
      <w:pStyle w:val="Header"/>
      <w:rPr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2178B72" wp14:editId="32178B73">
              <wp:simplePos x="0" y="0"/>
              <wp:positionH relativeFrom="page">
                <wp:posOffset>6756400</wp:posOffset>
              </wp:positionH>
              <wp:positionV relativeFrom="page">
                <wp:posOffset>317500</wp:posOffset>
              </wp:positionV>
              <wp:extent cx="471805" cy="9540240"/>
              <wp:effectExtent l="3175" t="3175" r="1270" b="635"/>
              <wp:wrapNone/>
              <wp:docPr id="2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9540240"/>
                      </a:xfrm>
                      <a:prstGeom prst="rect">
                        <a:avLst/>
                      </a:prstGeom>
                      <a:solidFill>
                        <a:srgbClr val="E4E5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ADB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75F3C" id="Rectangle 12" o:spid="_x0000_s1026" style="position:absolute;margin-left:532pt;margin-top:25pt;width:37.15pt;height:751.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" fillcolor="#e4e5e6" stroked="f" strokecolor="#dadbd9">
              <w10:wrap anchorx="page" anchory="page"/>
            </v:rect>
          </w:pict>
        </mc:Fallback>
      </mc:AlternateContent>
    </w:r>
  </w:p>
  <w:p w14:paraId="32178B5A" w14:textId="40639581" w:rsidR="004A2699" w:rsidRDefault="00E5633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32178B76" wp14:editId="09263DB1">
              <wp:simplePos x="0" y="0"/>
              <wp:positionH relativeFrom="page">
                <wp:posOffset>314325</wp:posOffset>
              </wp:positionH>
              <wp:positionV relativeFrom="page">
                <wp:posOffset>333375</wp:posOffset>
              </wp:positionV>
              <wp:extent cx="971550" cy="504825"/>
              <wp:effectExtent l="0" t="0" r="0" b="9525"/>
              <wp:wrapNone/>
              <wp:docPr id="1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5048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2178B8A" w14:textId="77777777" w:rsidR="004A2699" w:rsidRDefault="004A2699" w:rsidP="0051531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78B76" id="Rectangle 7" o:spid="_x0000_s1033" style="position:absolute;margin-left:24.75pt;margin-top:26.25pt;width:76.5pt;height:39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" fillcolor="black" stroked="f" strokecolor="#4a7ebb" strokeweight="1.5pt">
              <v:shadow opacity="22938f" offset="0"/>
              <v:textbox inset=",7.2pt,,7.2pt">
                <w:txbxContent>
                  <w:p w14:paraId="32178B8A" w14:textId="77777777" w:rsidR="004A2699" w:rsidRDefault="004A2699" w:rsidP="0051531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D075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32178B74" wp14:editId="698B45AD">
              <wp:simplePos x="0" y="0"/>
              <wp:positionH relativeFrom="page">
                <wp:posOffset>317500</wp:posOffset>
              </wp:positionH>
              <wp:positionV relativeFrom="page">
                <wp:posOffset>806450</wp:posOffset>
              </wp:positionV>
              <wp:extent cx="3435350" cy="504825"/>
              <wp:effectExtent l="0" t="0" r="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0" cy="5048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2178B89" w14:textId="77777777" w:rsidR="004A2699" w:rsidRDefault="004A2699" w:rsidP="005D41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78B74" id="_x0000_s1034" style="position:absolute;margin-left:25pt;margin-top:63.5pt;width:270.5pt;height:39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" fillcolor="black" stroked="f" strokecolor="#4a7ebb" strokeweight="1.5pt">
              <v:shadow opacity="22938f" offset="0"/>
              <v:textbox inset=",7.2pt,,7.2pt">
                <w:txbxContent>
                  <w:p w14:paraId="32178B89" w14:textId="77777777" w:rsidR="004A2699" w:rsidRDefault="004A2699" w:rsidP="005D41A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A269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2178B78" wp14:editId="32178B79">
              <wp:simplePos x="0" y="0"/>
              <wp:positionH relativeFrom="page">
                <wp:posOffset>6762115</wp:posOffset>
              </wp:positionH>
              <wp:positionV relativeFrom="paragraph">
                <wp:posOffset>208280</wp:posOffset>
              </wp:positionV>
              <wp:extent cx="419100" cy="6294120"/>
              <wp:effectExtent l="0" t="0" r="0" b="1143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629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D6E6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8B8B" w14:textId="77777777" w:rsidR="004A2699" w:rsidRDefault="004A2699" w:rsidP="001E0765">
                          <w:pPr>
                            <w:spacing w:before="5"/>
                            <w:ind w:left="20"/>
                            <w:rPr>
                              <w:sz w:val="54"/>
                            </w:rPr>
                          </w:pPr>
                          <w:r>
                            <w:rPr>
                              <w:color w:val="8A8C8E"/>
                              <w:spacing w:val="27"/>
                              <w:sz w:val="54"/>
                            </w:rPr>
                            <w:t>MARKETING TOOLKIT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78B7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32.45pt;margin-top:16.4pt;width:33pt;height:495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" filled="f" stroked="f" strokecolor="#6d6e6d">
              <v:textbox style="layout-flow:vertical" inset="0,0,0,0">
                <w:txbxContent>
                  <w:p w14:paraId="32178B8B" w14:textId="77777777" w:rsidR="004A2699" w:rsidRDefault="004A2699" w:rsidP="001E0765">
                    <w:pPr>
                      <w:spacing w:before="5"/>
                      <w:ind w:left="20"/>
                      <w:rPr>
                        <w:sz w:val="54"/>
                      </w:rPr>
                    </w:pPr>
                    <w:r>
                      <w:rPr>
                        <w:color w:val="8A8C8E"/>
                        <w:spacing w:val="27"/>
                        <w:sz w:val="54"/>
                      </w:rPr>
                      <w:t>MARKETING TOOLKIT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563"/>
    <w:multiLevelType w:val="hybridMultilevel"/>
    <w:tmpl w:val="CAE6913E"/>
    <w:lvl w:ilvl="0" w:tplc="9C6A0A84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D5CCB50A"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CAC6A2A0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79B6B49E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B2666FD8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45D670C0"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F5EAD05A">
      <w:numFmt w:val="bullet"/>
      <w:lvlText w:val="•"/>
      <w:lvlJc w:val="left"/>
      <w:pPr>
        <w:ind w:left="4802" w:hanging="360"/>
      </w:pPr>
      <w:rPr>
        <w:rFonts w:hint="default"/>
      </w:rPr>
    </w:lvl>
    <w:lvl w:ilvl="7" w:tplc="BE7C36A6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E4180550"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1" w15:restartNumberingAfterBreak="0">
    <w:nsid w:val="1CBE5D98"/>
    <w:multiLevelType w:val="hybridMultilevel"/>
    <w:tmpl w:val="B4BC1BB6"/>
    <w:lvl w:ilvl="0" w:tplc="9768E2B8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100"/>
        <w:sz w:val="16"/>
        <w:szCs w:val="16"/>
      </w:rPr>
    </w:lvl>
    <w:lvl w:ilvl="1" w:tplc="68143496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D2B036D0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189A2268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7CC8A132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F8A113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0EC6172A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FEE42CC6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F72A8C98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" w15:restartNumberingAfterBreak="0">
    <w:nsid w:val="23390983"/>
    <w:multiLevelType w:val="hybridMultilevel"/>
    <w:tmpl w:val="274E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561"/>
    <w:multiLevelType w:val="hybridMultilevel"/>
    <w:tmpl w:val="0554BD4E"/>
    <w:lvl w:ilvl="0" w:tplc="605E85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8EC4CDA">
      <w:numFmt w:val="bullet"/>
      <w:lvlText w:val="-"/>
      <w:lvlJc w:val="left"/>
      <w:pPr>
        <w:ind w:left="1440" w:hanging="360"/>
      </w:pPr>
      <w:rPr>
        <w:rFonts w:ascii="ScalaSansPro-Light" w:eastAsia="ScalaSansPro-Light" w:hAnsi="ScalaSansPro-Light" w:cs="ScalaSans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7C05"/>
    <w:multiLevelType w:val="hybridMultilevel"/>
    <w:tmpl w:val="4964EC22"/>
    <w:lvl w:ilvl="0" w:tplc="7D661ED4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15F6FA30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891A1D36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2A18549C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38C2D858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204C8400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E2A471C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4F528ED4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F86832A0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5" w15:restartNumberingAfterBreak="0">
    <w:nsid w:val="26110F2B"/>
    <w:multiLevelType w:val="hybridMultilevel"/>
    <w:tmpl w:val="32843B5E"/>
    <w:lvl w:ilvl="0" w:tplc="142A04D2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100"/>
        <w:sz w:val="16"/>
        <w:szCs w:val="16"/>
      </w:rPr>
    </w:lvl>
    <w:lvl w:ilvl="1" w:tplc="52EA551A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30709AC2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6F58F474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C4C2DC94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9F589F8E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7BEA5C90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693EF3A0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E33405A8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6" w15:restartNumberingAfterBreak="0">
    <w:nsid w:val="26E73440"/>
    <w:multiLevelType w:val="hybridMultilevel"/>
    <w:tmpl w:val="39C0CC68"/>
    <w:lvl w:ilvl="0" w:tplc="78503AC0">
      <w:numFmt w:val="bullet"/>
      <w:lvlText w:val="-"/>
      <w:lvlJc w:val="left"/>
      <w:pPr>
        <w:ind w:left="720" w:hanging="360"/>
      </w:pPr>
      <w:rPr>
        <w:rFonts w:ascii="ScalaSansPro-Regular" w:eastAsiaTheme="minorHAnsi" w:hAnsi="ScalaSansPro-Regular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72D"/>
    <w:multiLevelType w:val="hybridMultilevel"/>
    <w:tmpl w:val="79705D04"/>
    <w:lvl w:ilvl="0" w:tplc="C88C4A4A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6A60706A"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0F8829C8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2C9A6DEA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1D8CFB4A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E89C537C"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3EC467AC">
      <w:numFmt w:val="bullet"/>
      <w:lvlText w:val="•"/>
      <w:lvlJc w:val="left"/>
      <w:pPr>
        <w:ind w:left="4802" w:hanging="360"/>
      </w:pPr>
      <w:rPr>
        <w:rFonts w:hint="default"/>
      </w:rPr>
    </w:lvl>
    <w:lvl w:ilvl="7" w:tplc="CBFC3550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C4245402"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8" w15:restartNumberingAfterBreak="0">
    <w:nsid w:val="2B383DC0"/>
    <w:multiLevelType w:val="hybridMultilevel"/>
    <w:tmpl w:val="253E20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0F5049"/>
    <w:multiLevelType w:val="hybridMultilevel"/>
    <w:tmpl w:val="7CA2BDE4"/>
    <w:lvl w:ilvl="0" w:tplc="48BA9282">
      <w:numFmt w:val="bullet"/>
      <w:lvlText w:val="•"/>
      <w:lvlJc w:val="left"/>
      <w:pPr>
        <w:ind w:left="400" w:hanging="272"/>
      </w:pPr>
      <w:rPr>
        <w:rFonts w:ascii="ScalaSansPro-Regular" w:eastAsia="ScalaSansPro-Regular" w:hAnsi="ScalaSansPro-Regular" w:cs="ScalaSansPro-Regular" w:hint="default"/>
        <w:color w:val="4C4D4F"/>
        <w:w w:val="98"/>
        <w:sz w:val="17"/>
        <w:szCs w:val="17"/>
      </w:rPr>
    </w:lvl>
    <w:lvl w:ilvl="1" w:tplc="0A466900">
      <w:numFmt w:val="bullet"/>
      <w:lvlText w:val="•"/>
      <w:lvlJc w:val="left"/>
      <w:pPr>
        <w:ind w:left="849" w:hanging="272"/>
      </w:pPr>
      <w:rPr>
        <w:rFonts w:hint="default"/>
      </w:rPr>
    </w:lvl>
    <w:lvl w:ilvl="2" w:tplc="8A72C33C">
      <w:numFmt w:val="bullet"/>
      <w:lvlText w:val="•"/>
      <w:lvlJc w:val="left"/>
      <w:pPr>
        <w:ind w:left="1299" w:hanging="272"/>
      </w:pPr>
      <w:rPr>
        <w:rFonts w:hint="default"/>
      </w:rPr>
    </w:lvl>
    <w:lvl w:ilvl="3" w:tplc="801C29E6">
      <w:numFmt w:val="bullet"/>
      <w:lvlText w:val="•"/>
      <w:lvlJc w:val="left"/>
      <w:pPr>
        <w:ind w:left="1749" w:hanging="272"/>
      </w:pPr>
      <w:rPr>
        <w:rFonts w:hint="default"/>
      </w:rPr>
    </w:lvl>
    <w:lvl w:ilvl="4" w:tplc="EB2A5448">
      <w:numFmt w:val="bullet"/>
      <w:lvlText w:val="•"/>
      <w:lvlJc w:val="left"/>
      <w:pPr>
        <w:ind w:left="2199" w:hanging="272"/>
      </w:pPr>
      <w:rPr>
        <w:rFonts w:hint="default"/>
      </w:rPr>
    </w:lvl>
    <w:lvl w:ilvl="5" w:tplc="D70A3E9E">
      <w:numFmt w:val="bullet"/>
      <w:lvlText w:val="•"/>
      <w:lvlJc w:val="left"/>
      <w:pPr>
        <w:ind w:left="2649" w:hanging="272"/>
      </w:pPr>
      <w:rPr>
        <w:rFonts w:hint="default"/>
      </w:rPr>
    </w:lvl>
    <w:lvl w:ilvl="6" w:tplc="B5CCCE0C">
      <w:numFmt w:val="bullet"/>
      <w:lvlText w:val="•"/>
      <w:lvlJc w:val="left"/>
      <w:pPr>
        <w:ind w:left="3099" w:hanging="272"/>
      </w:pPr>
      <w:rPr>
        <w:rFonts w:hint="default"/>
      </w:rPr>
    </w:lvl>
    <w:lvl w:ilvl="7" w:tplc="37E6D662">
      <w:numFmt w:val="bullet"/>
      <w:lvlText w:val="•"/>
      <w:lvlJc w:val="left"/>
      <w:pPr>
        <w:ind w:left="3549" w:hanging="272"/>
      </w:pPr>
      <w:rPr>
        <w:rFonts w:hint="default"/>
      </w:rPr>
    </w:lvl>
    <w:lvl w:ilvl="8" w:tplc="2FBCB59E">
      <w:numFmt w:val="bullet"/>
      <w:lvlText w:val="•"/>
      <w:lvlJc w:val="left"/>
      <w:pPr>
        <w:ind w:left="3999" w:hanging="272"/>
      </w:pPr>
      <w:rPr>
        <w:rFonts w:hint="default"/>
      </w:rPr>
    </w:lvl>
  </w:abstractNum>
  <w:abstractNum w:abstractNumId="10" w15:restartNumberingAfterBreak="0">
    <w:nsid w:val="2E6524A0"/>
    <w:multiLevelType w:val="hybridMultilevel"/>
    <w:tmpl w:val="6FB849BA"/>
    <w:lvl w:ilvl="0" w:tplc="E2E6204C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80107330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6CD0C380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A364D56A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F344FDE0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2C2E4EBE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3A74BE64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A31A9562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52FAB100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11" w15:restartNumberingAfterBreak="0">
    <w:nsid w:val="354A1658"/>
    <w:multiLevelType w:val="hybridMultilevel"/>
    <w:tmpl w:val="BB123130"/>
    <w:lvl w:ilvl="0" w:tplc="FDA445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D0A71"/>
    <w:multiLevelType w:val="hybridMultilevel"/>
    <w:tmpl w:val="6784AACC"/>
    <w:lvl w:ilvl="0" w:tplc="F8243A86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spacing w:val="-16"/>
        <w:w w:val="100"/>
        <w:sz w:val="16"/>
        <w:szCs w:val="16"/>
      </w:rPr>
    </w:lvl>
    <w:lvl w:ilvl="1" w:tplc="B0401ABC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0C42BBD2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1E121260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470E30F6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A64E8ECA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6730196E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E1DEA73C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4F48007A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13" w15:restartNumberingAfterBreak="0">
    <w:nsid w:val="43C766C0"/>
    <w:multiLevelType w:val="hybridMultilevel"/>
    <w:tmpl w:val="5D9EF2CA"/>
    <w:lvl w:ilvl="0" w:tplc="C52CB9A2">
      <w:numFmt w:val="bullet"/>
      <w:lvlText w:val="•"/>
      <w:lvlJc w:val="left"/>
      <w:pPr>
        <w:ind w:left="500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99"/>
        <w:sz w:val="20"/>
        <w:szCs w:val="20"/>
      </w:rPr>
    </w:lvl>
    <w:lvl w:ilvl="1" w:tplc="3528A5A0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713A42BA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250CC01A"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23B40AFA">
      <w:numFmt w:val="bullet"/>
      <w:lvlText w:val="•"/>
      <w:lvlJc w:val="left"/>
      <w:pPr>
        <w:ind w:left="2066" w:hanging="360"/>
      </w:pPr>
      <w:rPr>
        <w:rFonts w:hint="default"/>
      </w:rPr>
    </w:lvl>
    <w:lvl w:ilvl="5" w:tplc="7ED09218"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11C61682"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DA92C4D8">
      <w:numFmt w:val="bullet"/>
      <w:lvlText w:val="•"/>
      <w:lvlJc w:val="left"/>
      <w:pPr>
        <w:ind w:left="3241" w:hanging="360"/>
      </w:pPr>
      <w:rPr>
        <w:rFonts w:hint="default"/>
      </w:rPr>
    </w:lvl>
    <w:lvl w:ilvl="8" w:tplc="078E1EAA">
      <w:numFmt w:val="bullet"/>
      <w:lvlText w:val="•"/>
      <w:lvlJc w:val="left"/>
      <w:pPr>
        <w:ind w:left="3632" w:hanging="360"/>
      </w:pPr>
      <w:rPr>
        <w:rFonts w:hint="default"/>
      </w:rPr>
    </w:lvl>
  </w:abstractNum>
  <w:abstractNum w:abstractNumId="14" w15:restartNumberingAfterBreak="0">
    <w:nsid w:val="44F07ED1"/>
    <w:multiLevelType w:val="hybridMultilevel"/>
    <w:tmpl w:val="B4AE2BF0"/>
    <w:lvl w:ilvl="0" w:tplc="9472671C">
      <w:numFmt w:val="bullet"/>
      <w:lvlText w:val="-"/>
      <w:lvlJc w:val="left"/>
      <w:pPr>
        <w:ind w:left="76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54E7FC8"/>
    <w:multiLevelType w:val="hybridMultilevel"/>
    <w:tmpl w:val="5B2C276A"/>
    <w:lvl w:ilvl="0" w:tplc="FDA445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76CC9"/>
    <w:multiLevelType w:val="hybridMultilevel"/>
    <w:tmpl w:val="F4224040"/>
    <w:lvl w:ilvl="0" w:tplc="9472671C">
      <w:numFmt w:val="bullet"/>
      <w:lvlText w:val="-"/>
      <w:lvlJc w:val="left"/>
      <w:pPr>
        <w:ind w:left="218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4FD30993"/>
    <w:multiLevelType w:val="hybridMultilevel"/>
    <w:tmpl w:val="EE085308"/>
    <w:lvl w:ilvl="0" w:tplc="E7449FEE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13D8C8F6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FDFE7E86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48F421CE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6316B6FE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DBD0762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4028CB74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A6A474F2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D5943C38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18" w15:restartNumberingAfterBreak="0">
    <w:nsid w:val="55987D35"/>
    <w:multiLevelType w:val="hybridMultilevel"/>
    <w:tmpl w:val="4772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70B44"/>
    <w:multiLevelType w:val="hybridMultilevel"/>
    <w:tmpl w:val="BCBE38DE"/>
    <w:lvl w:ilvl="0" w:tplc="216A4990">
      <w:numFmt w:val="bullet"/>
      <w:lvlText w:val="•"/>
      <w:lvlJc w:val="left"/>
      <w:pPr>
        <w:ind w:left="2868" w:hanging="360"/>
      </w:pPr>
      <w:rPr>
        <w:rFonts w:ascii="ScalaSansPro-Light" w:eastAsia="ScalaSansPro-Light" w:hAnsi="ScalaSansPro-Light" w:cs="ScalaSansPro-Regular" w:hint="default"/>
        <w:color w:val="4C4D4F"/>
        <w:spacing w:val="-9"/>
        <w:w w:val="100"/>
        <w:sz w:val="16"/>
        <w:szCs w:val="16"/>
      </w:rPr>
    </w:lvl>
    <w:lvl w:ilvl="1" w:tplc="943EA9EE">
      <w:numFmt w:val="bullet"/>
      <w:lvlText w:val="•"/>
      <w:lvlJc w:val="left"/>
      <w:pPr>
        <w:ind w:left="3524" w:hanging="360"/>
      </w:pPr>
      <w:rPr>
        <w:rFonts w:hint="default"/>
      </w:rPr>
    </w:lvl>
    <w:lvl w:ilvl="2" w:tplc="BDA263C0">
      <w:numFmt w:val="bullet"/>
      <w:lvlText w:val="•"/>
      <w:lvlJc w:val="left"/>
      <w:pPr>
        <w:ind w:left="4189" w:hanging="360"/>
      </w:pPr>
      <w:rPr>
        <w:rFonts w:hint="default"/>
      </w:rPr>
    </w:lvl>
    <w:lvl w:ilvl="3" w:tplc="11962470">
      <w:numFmt w:val="bullet"/>
      <w:lvlText w:val="•"/>
      <w:lvlJc w:val="left"/>
      <w:pPr>
        <w:ind w:left="4854" w:hanging="360"/>
      </w:pPr>
      <w:rPr>
        <w:rFonts w:hint="default"/>
      </w:rPr>
    </w:lvl>
    <w:lvl w:ilvl="4" w:tplc="48C4DFAC">
      <w:numFmt w:val="bullet"/>
      <w:lvlText w:val="•"/>
      <w:lvlJc w:val="left"/>
      <w:pPr>
        <w:ind w:left="5519" w:hanging="360"/>
      </w:pPr>
      <w:rPr>
        <w:rFonts w:hint="default"/>
      </w:rPr>
    </w:lvl>
    <w:lvl w:ilvl="5" w:tplc="6DE8C19E"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5086B0E0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38708FD0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C3ECD01C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20" w15:restartNumberingAfterBreak="0">
    <w:nsid w:val="5756369B"/>
    <w:multiLevelType w:val="hybridMultilevel"/>
    <w:tmpl w:val="40DE0E72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BE7798B"/>
    <w:multiLevelType w:val="hybridMultilevel"/>
    <w:tmpl w:val="4BB60390"/>
    <w:lvl w:ilvl="0" w:tplc="E6C81E9A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6BBA542A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58B475E8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D5F6F1E8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023AE5B8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5B6EFD6E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F7867A28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E3DC1EFA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BE7075B6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2" w15:restartNumberingAfterBreak="0">
    <w:nsid w:val="5FD00AE7"/>
    <w:multiLevelType w:val="hybridMultilevel"/>
    <w:tmpl w:val="DD6AE32E"/>
    <w:lvl w:ilvl="0" w:tplc="E7A2B884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355A40F2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EEACDA1C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FFF605FA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929862E6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7350586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110EB186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F07A214E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1780F3D2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3" w15:restartNumberingAfterBreak="0">
    <w:nsid w:val="66BB73C2"/>
    <w:multiLevelType w:val="hybridMultilevel"/>
    <w:tmpl w:val="5A12F674"/>
    <w:lvl w:ilvl="0" w:tplc="9472671C">
      <w:numFmt w:val="bullet"/>
      <w:lvlText w:val="-"/>
      <w:lvlJc w:val="left"/>
      <w:pPr>
        <w:ind w:left="76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1616766"/>
    <w:multiLevelType w:val="hybridMultilevel"/>
    <w:tmpl w:val="CCC41962"/>
    <w:lvl w:ilvl="0" w:tplc="605E85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A5944"/>
    <w:multiLevelType w:val="hybridMultilevel"/>
    <w:tmpl w:val="98466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7325DA"/>
    <w:multiLevelType w:val="hybridMultilevel"/>
    <w:tmpl w:val="BC627642"/>
    <w:lvl w:ilvl="0" w:tplc="6346E192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337ED504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AD02B53E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BDFAA666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1AA459C0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A84AA4C2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1E12F518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5E0C8D4A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F72025FC">
      <w:numFmt w:val="bullet"/>
      <w:lvlText w:val="•"/>
      <w:lvlJc w:val="left"/>
      <w:pPr>
        <w:ind w:left="2960" w:hanging="360"/>
      </w:pPr>
      <w:rPr>
        <w:rFonts w:hint="default"/>
      </w:rPr>
    </w:lvl>
  </w:abstractNum>
  <w:num w:numId="1" w16cid:durableId="158160713">
    <w:abstractNumId w:val="9"/>
  </w:num>
  <w:num w:numId="2" w16cid:durableId="96223264">
    <w:abstractNumId w:val="26"/>
  </w:num>
  <w:num w:numId="3" w16cid:durableId="728309988">
    <w:abstractNumId w:val="21"/>
  </w:num>
  <w:num w:numId="4" w16cid:durableId="1994403889">
    <w:abstractNumId w:val="5"/>
  </w:num>
  <w:num w:numId="5" w16cid:durableId="1168255946">
    <w:abstractNumId w:val="1"/>
  </w:num>
  <w:num w:numId="6" w16cid:durableId="1380671424">
    <w:abstractNumId w:val="7"/>
  </w:num>
  <w:num w:numId="7" w16cid:durableId="1025906964">
    <w:abstractNumId w:val="0"/>
  </w:num>
  <w:num w:numId="8" w16cid:durableId="610625953">
    <w:abstractNumId w:val="4"/>
  </w:num>
  <w:num w:numId="9" w16cid:durableId="710879653">
    <w:abstractNumId w:val="12"/>
  </w:num>
  <w:num w:numId="10" w16cid:durableId="1972323802">
    <w:abstractNumId w:val="17"/>
  </w:num>
  <w:num w:numId="11" w16cid:durableId="2096516379">
    <w:abstractNumId w:val="19"/>
  </w:num>
  <w:num w:numId="12" w16cid:durableId="1900091425">
    <w:abstractNumId w:val="10"/>
  </w:num>
  <w:num w:numId="13" w16cid:durableId="2015105126">
    <w:abstractNumId w:val="22"/>
  </w:num>
  <w:num w:numId="14" w16cid:durableId="1570725788">
    <w:abstractNumId w:val="13"/>
  </w:num>
  <w:num w:numId="15" w16cid:durableId="1903445725">
    <w:abstractNumId w:val="6"/>
  </w:num>
  <w:num w:numId="16" w16cid:durableId="272975630">
    <w:abstractNumId w:val="3"/>
  </w:num>
  <w:num w:numId="17" w16cid:durableId="1630821837">
    <w:abstractNumId w:val="24"/>
  </w:num>
  <w:num w:numId="18" w16cid:durableId="615140825">
    <w:abstractNumId w:val="2"/>
  </w:num>
  <w:num w:numId="19" w16cid:durableId="715160161">
    <w:abstractNumId w:val="15"/>
  </w:num>
  <w:num w:numId="20" w16cid:durableId="1656029606">
    <w:abstractNumId w:val="25"/>
  </w:num>
  <w:num w:numId="21" w16cid:durableId="1658026367">
    <w:abstractNumId w:val="15"/>
  </w:num>
  <w:num w:numId="22" w16cid:durableId="1755854152">
    <w:abstractNumId w:val="11"/>
  </w:num>
  <w:num w:numId="23" w16cid:durableId="557595388">
    <w:abstractNumId w:val="20"/>
  </w:num>
  <w:num w:numId="24" w16cid:durableId="1407537570">
    <w:abstractNumId w:val="16"/>
  </w:num>
  <w:num w:numId="25" w16cid:durableId="1258171996">
    <w:abstractNumId w:val="23"/>
  </w:num>
  <w:num w:numId="26" w16cid:durableId="1253929719">
    <w:abstractNumId w:val="14"/>
  </w:num>
  <w:num w:numId="27" w16cid:durableId="1438718073">
    <w:abstractNumId w:val="8"/>
  </w:num>
  <w:num w:numId="28" w16cid:durableId="2058773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color="#e4e5e6" stroke="f">
      <v:fill color="#e4e5e6"/>
      <v:stroke on="f"/>
      <o:colormru v:ext="edit" colors="#313231,black,#767776,#dadbd9,#6d6e6d,#32323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E"/>
    <w:rsid w:val="00013A11"/>
    <w:rsid w:val="00017C52"/>
    <w:rsid w:val="000746CF"/>
    <w:rsid w:val="00074D5D"/>
    <w:rsid w:val="000A54FA"/>
    <w:rsid w:val="000A5533"/>
    <w:rsid w:val="000E187D"/>
    <w:rsid w:val="000E3B65"/>
    <w:rsid w:val="000F4EC9"/>
    <w:rsid w:val="00121766"/>
    <w:rsid w:val="00147921"/>
    <w:rsid w:val="0016471A"/>
    <w:rsid w:val="00174775"/>
    <w:rsid w:val="001C143A"/>
    <w:rsid w:val="001C1A98"/>
    <w:rsid w:val="001C73B2"/>
    <w:rsid w:val="001D0750"/>
    <w:rsid w:val="001E0765"/>
    <w:rsid w:val="001E56BE"/>
    <w:rsid w:val="001E7289"/>
    <w:rsid w:val="001F3DF4"/>
    <w:rsid w:val="00204DED"/>
    <w:rsid w:val="00207D07"/>
    <w:rsid w:val="0021154E"/>
    <w:rsid w:val="00217827"/>
    <w:rsid w:val="00220DF8"/>
    <w:rsid w:val="00237DDE"/>
    <w:rsid w:val="00265AD9"/>
    <w:rsid w:val="00271A4A"/>
    <w:rsid w:val="0027409E"/>
    <w:rsid w:val="00274CA8"/>
    <w:rsid w:val="002774CA"/>
    <w:rsid w:val="00286E81"/>
    <w:rsid w:val="002B38B1"/>
    <w:rsid w:val="002D063B"/>
    <w:rsid w:val="002D55E0"/>
    <w:rsid w:val="002D6752"/>
    <w:rsid w:val="0031749D"/>
    <w:rsid w:val="00332319"/>
    <w:rsid w:val="00337938"/>
    <w:rsid w:val="00354334"/>
    <w:rsid w:val="00381535"/>
    <w:rsid w:val="003A5F20"/>
    <w:rsid w:val="003F30C1"/>
    <w:rsid w:val="003F6BBB"/>
    <w:rsid w:val="00422EB9"/>
    <w:rsid w:val="004322FE"/>
    <w:rsid w:val="00434512"/>
    <w:rsid w:val="00435092"/>
    <w:rsid w:val="00441912"/>
    <w:rsid w:val="004605DF"/>
    <w:rsid w:val="004669AA"/>
    <w:rsid w:val="004940EA"/>
    <w:rsid w:val="004A2699"/>
    <w:rsid w:val="004B1B3C"/>
    <w:rsid w:val="004B24AC"/>
    <w:rsid w:val="004E3A47"/>
    <w:rsid w:val="004F43FD"/>
    <w:rsid w:val="004F7997"/>
    <w:rsid w:val="0051531E"/>
    <w:rsid w:val="00532BAE"/>
    <w:rsid w:val="0053309C"/>
    <w:rsid w:val="00547652"/>
    <w:rsid w:val="005605B6"/>
    <w:rsid w:val="005612EF"/>
    <w:rsid w:val="0057176C"/>
    <w:rsid w:val="00575757"/>
    <w:rsid w:val="00593840"/>
    <w:rsid w:val="00596810"/>
    <w:rsid w:val="0059762D"/>
    <w:rsid w:val="005A2BCB"/>
    <w:rsid w:val="005B523A"/>
    <w:rsid w:val="005B61DF"/>
    <w:rsid w:val="005D41A3"/>
    <w:rsid w:val="005E4093"/>
    <w:rsid w:val="005E4525"/>
    <w:rsid w:val="005E54E3"/>
    <w:rsid w:val="005F2C40"/>
    <w:rsid w:val="00611055"/>
    <w:rsid w:val="006610F9"/>
    <w:rsid w:val="00666447"/>
    <w:rsid w:val="00681667"/>
    <w:rsid w:val="00686B36"/>
    <w:rsid w:val="006872AF"/>
    <w:rsid w:val="006947D9"/>
    <w:rsid w:val="006959C2"/>
    <w:rsid w:val="006A67B6"/>
    <w:rsid w:val="006B62CB"/>
    <w:rsid w:val="006B712E"/>
    <w:rsid w:val="006C51C7"/>
    <w:rsid w:val="006D3CD0"/>
    <w:rsid w:val="006E1D9B"/>
    <w:rsid w:val="006F5677"/>
    <w:rsid w:val="006F6B63"/>
    <w:rsid w:val="007653C1"/>
    <w:rsid w:val="0076773A"/>
    <w:rsid w:val="00791B37"/>
    <w:rsid w:val="007A1E04"/>
    <w:rsid w:val="007B1003"/>
    <w:rsid w:val="007E37AF"/>
    <w:rsid w:val="007F46C7"/>
    <w:rsid w:val="00806732"/>
    <w:rsid w:val="00834103"/>
    <w:rsid w:val="0083744B"/>
    <w:rsid w:val="00863A6E"/>
    <w:rsid w:val="0088263A"/>
    <w:rsid w:val="008C53A3"/>
    <w:rsid w:val="008D5C95"/>
    <w:rsid w:val="008E7F38"/>
    <w:rsid w:val="00900D9D"/>
    <w:rsid w:val="00907D13"/>
    <w:rsid w:val="00910096"/>
    <w:rsid w:val="00911078"/>
    <w:rsid w:val="00920BF4"/>
    <w:rsid w:val="009329FC"/>
    <w:rsid w:val="00945665"/>
    <w:rsid w:val="009531A8"/>
    <w:rsid w:val="00956C25"/>
    <w:rsid w:val="00963681"/>
    <w:rsid w:val="00981139"/>
    <w:rsid w:val="009851B8"/>
    <w:rsid w:val="00992E1E"/>
    <w:rsid w:val="00994A77"/>
    <w:rsid w:val="009A4CED"/>
    <w:rsid w:val="009B2878"/>
    <w:rsid w:val="009C546C"/>
    <w:rsid w:val="00A076B4"/>
    <w:rsid w:val="00A12481"/>
    <w:rsid w:val="00A135ED"/>
    <w:rsid w:val="00A63448"/>
    <w:rsid w:val="00A85CEC"/>
    <w:rsid w:val="00A87961"/>
    <w:rsid w:val="00A91F64"/>
    <w:rsid w:val="00AA1C67"/>
    <w:rsid w:val="00AA4E23"/>
    <w:rsid w:val="00AE06D6"/>
    <w:rsid w:val="00B41893"/>
    <w:rsid w:val="00B453B1"/>
    <w:rsid w:val="00B62642"/>
    <w:rsid w:val="00B7293B"/>
    <w:rsid w:val="00B72B7E"/>
    <w:rsid w:val="00B935D2"/>
    <w:rsid w:val="00BC507C"/>
    <w:rsid w:val="00BE1017"/>
    <w:rsid w:val="00C026D9"/>
    <w:rsid w:val="00C10D4A"/>
    <w:rsid w:val="00C27ABE"/>
    <w:rsid w:val="00C61ABC"/>
    <w:rsid w:val="00CB0C37"/>
    <w:rsid w:val="00CB160B"/>
    <w:rsid w:val="00CC1BAB"/>
    <w:rsid w:val="00CE6579"/>
    <w:rsid w:val="00D23461"/>
    <w:rsid w:val="00D63BEE"/>
    <w:rsid w:val="00D9687A"/>
    <w:rsid w:val="00DA7083"/>
    <w:rsid w:val="00DC6D4C"/>
    <w:rsid w:val="00DF6211"/>
    <w:rsid w:val="00E31ABD"/>
    <w:rsid w:val="00E35224"/>
    <w:rsid w:val="00E44F0E"/>
    <w:rsid w:val="00E56335"/>
    <w:rsid w:val="00E8526B"/>
    <w:rsid w:val="00E93DE7"/>
    <w:rsid w:val="00E9761D"/>
    <w:rsid w:val="00EA50E4"/>
    <w:rsid w:val="00EB1A5D"/>
    <w:rsid w:val="00EC3F76"/>
    <w:rsid w:val="00EF4A94"/>
    <w:rsid w:val="00F023A3"/>
    <w:rsid w:val="00F07E67"/>
    <w:rsid w:val="00F54E8E"/>
    <w:rsid w:val="00F625D8"/>
    <w:rsid w:val="00F6502D"/>
    <w:rsid w:val="00F771F6"/>
    <w:rsid w:val="00F86039"/>
    <w:rsid w:val="00FC07E0"/>
    <w:rsid w:val="00FC3930"/>
    <w:rsid w:val="00FC53E7"/>
    <w:rsid w:val="00FC5EBA"/>
    <w:rsid w:val="00FF59EC"/>
    <w:rsid w:val="00FF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#e4e5e6" stroke="f">
      <v:fill color="#e4e5e6"/>
      <v:stroke on="f"/>
      <o:colormru v:ext="edit" colors="#313231,black,#767776,#dadbd9,#6d6e6d,#323231"/>
    </o:shapedefaults>
    <o:shapelayout v:ext="edit">
      <o:idmap v:ext="edit" data="2"/>
    </o:shapelayout>
  </w:shapeDefaults>
  <w:decimalSymbol w:val="."/>
  <w:listSeparator w:val=","/>
  <w14:docId w14:val="32178B3A"/>
  <w15:docId w15:val="{E46DE338-247C-463A-B4FD-563AE4F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F7997"/>
    <w:rPr>
      <w:rFonts w:ascii="ScalaSansPro-Light" w:eastAsia="ScalaSansPro-Light" w:hAnsi="ScalaSansPro-Light" w:cs="ScalaSansPro-Light"/>
    </w:rPr>
  </w:style>
  <w:style w:type="paragraph" w:styleId="Heading1">
    <w:name w:val="heading 1"/>
    <w:basedOn w:val="Normal"/>
    <w:uiPriority w:val="1"/>
    <w:qFormat/>
    <w:pPr>
      <w:spacing w:before="68"/>
      <w:ind w:left="140"/>
      <w:outlineLvl w:val="0"/>
    </w:pPr>
    <w:rPr>
      <w:rFonts w:ascii="ScalaSansPro-Regular" w:eastAsia="ScalaSansPro-Regular" w:hAnsi="ScalaSansPro-Regular" w:cs="ScalaSansPro-Regular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92"/>
      <w:ind w:left="117"/>
      <w:outlineLvl w:val="1"/>
    </w:pPr>
    <w:rPr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2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AE"/>
    <w:rPr>
      <w:rFonts w:ascii="ScalaSansPro-Light" w:eastAsia="ScalaSansPro-Light" w:hAnsi="ScalaSansPro-Light" w:cs="ScalaSansPro-Light"/>
    </w:rPr>
  </w:style>
  <w:style w:type="paragraph" w:styleId="Footer">
    <w:name w:val="footer"/>
    <w:basedOn w:val="Normal"/>
    <w:link w:val="FooterChar"/>
    <w:uiPriority w:val="99"/>
    <w:unhideWhenUsed/>
    <w:rsid w:val="00532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AE"/>
    <w:rPr>
      <w:rFonts w:ascii="ScalaSansPro-Light" w:eastAsia="ScalaSansPro-Light" w:hAnsi="ScalaSansPro-Light" w:cs="ScalaSansPro-Light"/>
    </w:rPr>
  </w:style>
  <w:style w:type="character" w:styleId="Hyperlink">
    <w:name w:val="Hyperlink"/>
    <w:basedOn w:val="DefaultParagraphFont"/>
    <w:uiPriority w:val="99"/>
    <w:unhideWhenUsed/>
    <w:rsid w:val="007E37A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E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6C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  <w14:ligatures w14:val="standardContextual"/>
    </w:rPr>
  </w:style>
  <w:style w:type="character" w:customStyle="1" w:styleId="normaltextrun">
    <w:name w:val="normaltextrun"/>
    <w:basedOn w:val="DefaultParagraphFont"/>
    <w:rsid w:val="0095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dia-audi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dian-audi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ridian-audi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ridian-audi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Folders\Website\Document%20templates\Tech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9D65-2869-4BE5-BA04-87FB6978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Leeming</dc:creator>
  <cp:lastModifiedBy>Iwona Helfer</cp:lastModifiedBy>
  <cp:revision>27</cp:revision>
  <dcterms:created xsi:type="dcterms:W3CDTF">2023-05-09T14:55:00Z</dcterms:created>
  <dcterms:modified xsi:type="dcterms:W3CDTF">2023-05-17T05:47:00Z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